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DC" w:rsidRPr="00A05ADC" w:rsidRDefault="00A05ADC" w:rsidP="00A05ADC">
      <w:pPr>
        <w:jc w:val="center"/>
        <w:rPr>
          <w:sz w:val="28"/>
          <w:szCs w:val="28"/>
        </w:rPr>
      </w:pPr>
      <w:r w:rsidRPr="00A05ADC">
        <w:rPr>
          <w:sz w:val="28"/>
          <w:szCs w:val="28"/>
        </w:rPr>
        <w:t>Ханты-Мансийский  автономный округ –  Югра</w:t>
      </w:r>
    </w:p>
    <w:p w:rsidR="00A05ADC" w:rsidRPr="00A05ADC" w:rsidRDefault="00A05ADC" w:rsidP="00A05ADC">
      <w:pPr>
        <w:jc w:val="center"/>
        <w:rPr>
          <w:sz w:val="28"/>
          <w:szCs w:val="28"/>
        </w:rPr>
      </w:pPr>
      <w:r w:rsidRPr="00A05ADC">
        <w:rPr>
          <w:sz w:val="28"/>
          <w:szCs w:val="28"/>
        </w:rPr>
        <w:t>Ханты-Мансийский район</w:t>
      </w:r>
    </w:p>
    <w:p w:rsidR="00A05ADC" w:rsidRPr="00A05ADC" w:rsidRDefault="00A05ADC" w:rsidP="00A05ADC">
      <w:pPr>
        <w:jc w:val="center"/>
        <w:rPr>
          <w:b/>
          <w:bCs/>
          <w:sz w:val="28"/>
          <w:szCs w:val="28"/>
        </w:rPr>
      </w:pPr>
      <w:r w:rsidRPr="00A05ADC">
        <w:rPr>
          <w:sz w:val="28"/>
          <w:szCs w:val="28"/>
        </w:rPr>
        <w:t>МУНИЦИПАЛЬНОЕ  ОБРАЗОВАНИЕ</w:t>
      </w:r>
    </w:p>
    <w:p w:rsidR="00A05ADC" w:rsidRPr="00A05ADC" w:rsidRDefault="00A05ADC" w:rsidP="00A05ADC">
      <w:pPr>
        <w:jc w:val="center"/>
        <w:rPr>
          <w:sz w:val="28"/>
          <w:szCs w:val="28"/>
        </w:rPr>
      </w:pPr>
      <w:r w:rsidRPr="00A05ADC">
        <w:rPr>
          <w:sz w:val="28"/>
          <w:szCs w:val="28"/>
        </w:rPr>
        <w:t>СЕЛЬСКОЕ ПОСЕЛЕНИЕ  СОГОМ</w:t>
      </w:r>
    </w:p>
    <w:p w:rsidR="00A05ADC" w:rsidRPr="00A05ADC" w:rsidRDefault="00A05ADC" w:rsidP="00A05ADC">
      <w:pPr>
        <w:jc w:val="center"/>
        <w:rPr>
          <w:sz w:val="28"/>
          <w:szCs w:val="28"/>
        </w:rPr>
      </w:pPr>
    </w:p>
    <w:p w:rsidR="00A05ADC" w:rsidRPr="00A05ADC" w:rsidRDefault="00A05ADC" w:rsidP="00A05ADC">
      <w:pPr>
        <w:jc w:val="center"/>
        <w:rPr>
          <w:b/>
          <w:bCs/>
          <w:sz w:val="28"/>
          <w:szCs w:val="28"/>
        </w:rPr>
      </w:pPr>
      <w:r w:rsidRPr="00A05ADC">
        <w:rPr>
          <w:b/>
          <w:bCs/>
          <w:sz w:val="28"/>
          <w:szCs w:val="28"/>
        </w:rPr>
        <w:t>АДМИНИСТРАЦИЯ  СЕЛЬСКОГО  ПОСЕЛЕНИЯ</w:t>
      </w:r>
    </w:p>
    <w:p w:rsidR="00A05ADC" w:rsidRPr="00A05ADC" w:rsidRDefault="00A05ADC" w:rsidP="00A05ADC">
      <w:pPr>
        <w:jc w:val="center"/>
        <w:rPr>
          <w:b/>
          <w:sz w:val="28"/>
          <w:szCs w:val="28"/>
        </w:rPr>
      </w:pPr>
    </w:p>
    <w:p w:rsidR="00A05ADC" w:rsidRPr="00A05ADC" w:rsidRDefault="00A05ADC" w:rsidP="00A05ADC">
      <w:pPr>
        <w:jc w:val="center"/>
        <w:rPr>
          <w:b/>
          <w:sz w:val="28"/>
          <w:szCs w:val="28"/>
        </w:rPr>
      </w:pPr>
      <w:r w:rsidRPr="00A05ADC">
        <w:rPr>
          <w:b/>
          <w:sz w:val="28"/>
          <w:szCs w:val="28"/>
        </w:rPr>
        <w:t>РАСПОРЯЖЕНИЕ</w:t>
      </w:r>
    </w:p>
    <w:p w:rsidR="00A05ADC" w:rsidRPr="00A05ADC" w:rsidRDefault="00A05ADC" w:rsidP="00A05ADC">
      <w:pPr>
        <w:jc w:val="center"/>
        <w:rPr>
          <w:b/>
          <w:sz w:val="28"/>
          <w:szCs w:val="28"/>
        </w:rPr>
      </w:pPr>
    </w:p>
    <w:p w:rsidR="005367AF" w:rsidRPr="005367AF" w:rsidRDefault="005367AF" w:rsidP="005367AF">
      <w:pPr>
        <w:pStyle w:val="a8"/>
        <w:rPr>
          <w:rFonts w:ascii="Times New Roman" w:hAnsi="Times New Roman"/>
          <w:sz w:val="28"/>
          <w:szCs w:val="28"/>
        </w:rPr>
      </w:pPr>
      <w:r w:rsidRPr="005367AF">
        <w:rPr>
          <w:rFonts w:ascii="Times New Roman" w:hAnsi="Times New Roman"/>
          <w:sz w:val="28"/>
          <w:szCs w:val="28"/>
        </w:rPr>
        <w:t xml:space="preserve">от </w:t>
      </w:r>
      <w:r w:rsidR="009E2393">
        <w:rPr>
          <w:rFonts w:ascii="Times New Roman" w:hAnsi="Times New Roman"/>
          <w:sz w:val="28"/>
          <w:szCs w:val="28"/>
        </w:rPr>
        <w:t>13</w:t>
      </w:r>
      <w:r w:rsidR="00AD7887">
        <w:rPr>
          <w:rFonts w:ascii="Times New Roman" w:hAnsi="Times New Roman"/>
          <w:sz w:val="28"/>
          <w:szCs w:val="28"/>
        </w:rPr>
        <w:t>.02.201</w:t>
      </w:r>
      <w:r w:rsidR="009E2393">
        <w:rPr>
          <w:rFonts w:ascii="Times New Roman" w:hAnsi="Times New Roman"/>
          <w:sz w:val="28"/>
          <w:szCs w:val="28"/>
        </w:rPr>
        <w:t>9</w:t>
      </w:r>
      <w:r w:rsidR="00A220E3">
        <w:rPr>
          <w:rFonts w:ascii="Times New Roman" w:hAnsi="Times New Roman"/>
          <w:sz w:val="28"/>
          <w:szCs w:val="28"/>
        </w:rPr>
        <w:t xml:space="preserve"> </w:t>
      </w:r>
      <w:r w:rsidR="00AD7887">
        <w:rPr>
          <w:rFonts w:ascii="Times New Roman" w:hAnsi="Times New Roman"/>
          <w:sz w:val="28"/>
          <w:szCs w:val="28"/>
        </w:rPr>
        <w:t>г.</w:t>
      </w:r>
      <w:r w:rsidRPr="005367AF">
        <w:rPr>
          <w:rFonts w:ascii="Times New Roman" w:hAnsi="Times New Roman"/>
          <w:sz w:val="28"/>
          <w:szCs w:val="28"/>
        </w:rPr>
        <w:t xml:space="preserve">      </w:t>
      </w:r>
      <w:r w:rsidRPr="005367AF">
        <w:rPr>
          <w:rFonts w:ascii="Times New Roman" w:hAnsi="Times New Roman"/>
          <w:sz w:val="28"/>
          <w:szCs w:val="28"/>
        </w:rPr>
        <w:tab/>
      </w:r>
      <w:r w:rsidRPr="005367AF">
        <w:rPr>
          <w:rFonts w:ascii="Times New Roman" w:hAnsi="Times New Roman"/>
          <w:sz w:val="28"/>
          <w:szCs w:val="28"/>
        </w:rPr>
        <w:tab/>
      </w:r>
      <w:r w:rsidRPr="005367AF">
        <w:rPr>
          <w:rFonts w:ascii="Times New Roman" w:hAnsi="Times New Roman"/>
          <w:sz w:val="28"/>
          <w:szCs w:val="28"/>
        </w:rPr>
        <w:tab/>
      </w:r>
      <w:r w:rsidRPr="005367AF">
        <w:rPr>
          <w:rFonts w:ascii="Times New Roman" w:hAnsi="Times New Roman"/>
          <w:sz w:val="28"/>
          <w:szCs w:val="28"/>
        </w:rPr>
        <w:tab/>
      </w:r>
      <w:r w:rsidRPr="005367AF">
        <w:rPr>
          <w:rFonts w:ascii="Times New Roman" w:hAnsi="Times New Roman"/>
          <w:sz w:val="28"/>
          <w:szCs w:val="28"/>
        </w:rPr>
        <w:tab/>
      </w:r>
      <w:r w:rsidRPr="005367AF">
        <w:rPr>
          <w:rFonts w:ascii="Times New Roman" w:hAnsi="Times New Roman"/>
          <w:sz w:val="28"/>
          <w:szCs w:val="28"/>
        </w:rPr>
        <w:tab/>
        <w:t xml:space="preserve">                           №</w:t>
      </w:r>
      <w:r w:rsidR="00000605">
        <w:rPr>
          <w:rFonts w:ascii="Times New Roman" w:hAnsi="Times New Roman"/>
          <w:sz w:val="28"/>
          <w:szCs w:val="28"/>
        </w:rPr>
        <w:t>1</w:t>
      </w:r>
      <w:r w:rsidR="00A05ADC">
        <w:rPr>
          <w:rFonts w:ascii="Times New Roman" w:hAnsi="Times New Roman"/>
          <w:sz w:val="28"/>
          <w:szCs w:val="28"/>
        </w:rPr>
        <w:t>4</w:t>
      </w:r>
      <w:r w:rsidR="00000605">
        <w:rPr>
          <w:rFonts w:ascii="Times New Roman" w:hAnsi="Times New Roman"/>
          <w:sz w:val="28"/>
          <w:szCs w:val="28"/>
        </w:rPr>
        <w:t>-р</w:t>
      </w:r>
    </w:p>
    <w:p w:rsidR="00890948" w:rsidRPr="00AD7887" w:rsidRDefault="00A05ADC" w:rsidP="005367AF">
      <w:pPr>
        <w:pStyle w:val="a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="005367AF" w:rsidRPr="00AD7887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Согом</w:t>
      </w:r>
    </w:p>
    <w:p w:rsidR="005367AF" w:rsidRPr="00AD7887" w:rsidRDefault="005367AF" w:rsidP="00890948">
      <w:pPr>
        <w:rPr>
          <w:sz w:val="28"/>
          <w:szCs w:val="28"/>
        </w:rPr>
      </w:pPr>
    </w:p>
    <w:p w:rsidR="00FF1081" w:rsidRPr="006F158C" w:rsidRDefault="003B0C80" w:rsidP="0089094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F158C">
        <w:rPr>
          <w:rFonts w:ascii="Times New Roman" w:hAnsi="Times New Roman"/>
          <w:sz w:val="28"/>
          <w:szCs w:val="28"/>
        </w:rPr>
        <w:t>О</w:t>
      </w:r>
      <w:r w:rsidR="005367AF">
        <w:rPr>
          <w:rFonts w:ascii="Times New Roman" w:hAnsi="Times New Roman"/>
          <w:sz w:val="28"/>
          <w:szCs w:val="28"/>
        </w:rPr>
        <w:t xml:space="preserve">б организации </w:t>
      </w:r>
      <w:r w:rsidR="00D34178">
        <w:rPr>
          <w:rFonts w:ascii="Times New Roman" w:hAnsi="Times New Roman"/>
          <w:sz w:val="28"/>
          <w:szCs w:val="28"/>
        </w:rPr>
        <w:t>дежурства</w:t>
      </w:r>
    </w:p>
    <w:p w:rsidR="00890948" w:rsidRDefault="00890948" w:rsidP="0089094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A4132" w:rsidRDefault="00805063" w:rsidP="0089094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9190E">
        <w:rPr>
          <w:rFonts w:ascii="Times New Roman" w:hAnsi="Times New Roman"/>
          <w:sz w:val="28"/>
          <w:szCs w:val="28"/>
        </w:rPr>
        <w:t xml:space="preserve">В целях оперативного решения вопросов по обеспечению </w:t>
      </w:r>
      <w:r>
        <w:rPr>
          <w:rFonts w:ascii="Times New Roman" w:hAnsi="Times New Roman"/>
          <w:sz w:val="28"/>
          <w:szCs w:val="28"/>
        </w:rPr>
        <w:t>комплексной безопасности</w:t>
      </w:r>
      <w:r w:rsidR="00FA4132">
        <w:rPr>
          <w:rFonts w:ascii="Times New Roman" w:hAnsi="Times New Roman"/>
          <w:sz w:val="28"/>
          <w:szCs w:val="28"/>
        </w:rPr>
        <w:t xml:space="preserve"> в период проведения мероприятий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FA4132" w:rsidRPr="006C305C">
        <w:rPr>
          <w:rFonts w:ascii="Times New Roman" w:hAnsi="Times New Roman"/>
          <w:sz w:val="28"/>
          <w:szCs w:val="28"/>
        </w:rPr>
        <w:t xml:space="preserve">посвященных </w:t>
      </w:r>
      <w:r w:rsidR="00FA4132">
        <w:rPr>
          <w:rFonts w:ascii="Times New Roman" w:hAnsi="Times New Roman"/>
          <w:sz w:val="28"/>
          <w:szCs w:val="28"/>
        </w:rPr>
        <w:t>Дню защитника Отечества и</w:t>
      </w:r>
      <w:r w:rsidR="00FA4132" w:rsidRPr="003B2F6D">
        <w:rPr>
          <w:rFonts w:ascii="Times New Roman" w:hAnsi="Times New Roman"/>
          <w:sz w:val="28"/>
          <w:szCs w:val="28"/>
        </w:rPr>
        <w:t xml:space="preserve"> </w:t>
      </w:r>
      <w:r w:rsidR="00FA4132" w:rsidRPr="00820F74">
        <w:rPr>
          <w:rFonts w:ascii="Times New Roman" w:hAnsi="Times New Roman"/>
          <w:sz w:val="28"/>
          <w:szCs w:val="28"/>
        </w:rPr>
        <w:t>Международному женскому дню</w:t>
      </w:r>
      <w:r w:rsidR="00890948">
        <w:rPr>
          <w:rFonts w:ascii="Times New Roman" w:hAnsi="Times New Roman"/>
          <w:sz w:val="28"/>
          <w:szCs w:val="28"/>
        </w:rPr>
        <w:t>:</w:t>
      </w:r>
    </w:p>
    <w:p w:rsidR="00890948" w:rsidRPr="00A23DC6" w:rsidRDefault="00A23DC6" w:rsidP="00D3045B">
      <w:pPr>
        <w:pStyle w:val="a8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Организовать дежурство </w:t>
      </w:r>
      <w:r w:rsidRPr="00614A0E">
        <w:rPr>
          <w:rFonts w:ascii="Times New Roman" w:hAnsi="Times New Roman"/>
          <w:sz w:val="28"/>
          <w:szCs w:val="28"/>
        </w:rPr>
        <w:t>(в круглосуточном режиме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14A0E">
        <w:rPr>
          <w:rFonts w:ascii="Times New Roman" w:hAnsi="Times New Roman"/>
          <w:sz w:val="28"/>
          <w:szCs w:val="28"/>
        </w:rPr>
        <w:t>по телефонной связи) должностных лиц</w:t>
      </w:r>
      <w:r>
        <w:rPr>
          <w:rFonts w:ascii="Times New Roman" w:hAnsi="Times New Roman"/>
          <w:sz w:val="28"/>
          <w:szCs w:val="28"/>
        </w:rPr>
        <w:t xml:space="preserve">, Администрации сельского поселения </w:t>
      </w:r>
      <w:r w:rsidR="00A05ADC">
        <w:rPr>
          <w:rFonts w:ascii="Times New Roman" w:hAnsi="Times New Roman"/>
          <w:sz w:val="28"/>
          <w:szCs w:val="28"/>
        </w:rPr>
        <w:t>Согом</w:t>
      </w:r>
      <w:r>
        <w:rPr>
          <w:rFonts w:ascii="Times New Roman" w:hAnsi="Times New Roman"/>
          <w:sz w:val="28"/>
          <w:szCs w:val="28"/>
        </w:rPr>
        <w:t>, согласно прилагаемому графику.</w:t>
      </w:r>
    </w:p>
    <w:p w:rsidR="002C07B4" w:rsidRDefault="00E421DE" w:rsidP="00D3045B">
      <w:pPr>
        <w:pStyle w:val="a8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95187D" w:rsidRPr="006F158C">
        <w:rPr>
          <w:rFonts w:ascii="Times New Roman" w:hAnsi="Times New Roman"/>
          <w:bCs/>
          <w:sz w:val="28"/>
          <w:szCs w:val="28"/>
        </w:rPr>
        <w:t xml:space="preserve">становит </w:t>
      </w:r>
      <w:r w:rsidR="00456ED3" w:rsidRPr="006F158C">
        <w:rPr>
          <w:rFonts w:ascii="Times New Roman" w:hAnsi="Times New Roman"/>
          <w:bCs/>
          <w:sz w:val="28"/>
          <w:szCs w:val="28"/>
        </w:rPr>
        <w:t xml:space="preserve">круглосуточное </w:t>
      </w:r>
      <w:r w:rsidR="0095187D" w:rsidRPr="006F158C">
        <w:rPr>
          <w:rFonts w:ascii="Times New Roman" w:hAnsi="Times New Roman"/>
          <w:bCs/>
          <w:sz w:val="28"/>
          <w:szCs w:val="28"/>
        </w:rPr>
        <w:t>дежурство работников администраций</w:t>
      </w:r>
      <w:r w:rsidR="00493C9F" w:rsidRPr="006F158C">
        <w:rPr>
          <w:rFonts w:ascii="Times New Roman" w:hAnsi="Times New Roman"/>
          <w:bCs/>
          <w:sz w:val="28"/>
          <w:szCs w:val="28"/>
        </w:rPr>
        <w:t xml:space="preserve"> сельск</w:t>
      </w:r>
      <w:r w:rsidR="00A23DC6">
        <w:rPr>
          <w:rFonts w:ascii="Times New Roman" w:hAnsi="Times New Roman"/>
          <w:bCs/>
          <w:sz w:val="28"/>
          <w:szCs w:val="28"/>
        </w:rPr>
        <w:t>ого</w:t>
      </w:r>
      <w:r w:rsidR="00493C9F" w:rsidRPr="006F158C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A23DC6">
        <w:rPr>
          <w:rFonts w:ascii="Times New Roman" w:hAnsi="Times New Roman"/>
          <w:bCs/>
          <w:sz w:val="28"/>
          <w:szCs w:val="28"/>
        </w:rPr>
        <w:t xml:space="preserve">я </w:t>
      </w:r>
      <w:r w:rsidR="00A05ADC">
        <w:rPr>
          <w:rFonts w:ascii="Times New Roman" w:hAnsi="Times New Roman"/>
          <w:bCs/>
          <w:sz w:val="28"/>
          <w:szCs w:val="28"/>
        </w:rPr>
        <w:t>Согом</w:t>
      </w:r>
      <w:r w:rsidR="0095187D" w:rsidRPr="006F158C">
        <w:rPr>
          <w:rFonts w:ascii="Times New Roman" w:hAnsi="Times New Roman"/>
          <w:bCs/>
          <w:sz w:val="28"/>
          <w:szCs w:val="28"/>
        </w:rPr>
        <w:t xml:space="preserve"> в выходные и праздничные дни </w:t>
      </w:r>
      <w:r w:rsidR="00826FAD" w:rsidRPr="006F158C">
        <w:rPr>
          <w:rFonts w:ascii="Times New Roman" w:hAnsi="Times New Roman"/>
          <w:sz w:val="28"/>
          <w:szCs w:val="28"/>
        </w:rPr>
        <w:t xml:space="preserve">с </w:t>
      </w:r>
      <w:r w:rsidR="00890948">
        <w:rPr>
          <w:rFonts w:ascii="Times New Roman" w:hAnsi="Times New Roman"/>
          <w:sz w:val="28"/>
          <w:szCs w:val="28"/>
        </w:rPr>
        <w:t xml:space="preserve">22 </w:t>
      </w:r>
      <w:r w:rsidR="00826FAD">
        <w:rPr>
          <w:rFonts w:ascii="Times New Roman" w:hAnsi="Times New Roman"/>
          <w:sz w:val="28"/>
          <w:szCs w:val="28"/>
        </w:rPr>
        <w:t>до 2</w:t>
      </w:r>
      <w:r w:rsidR="00DC1F4F">
        <w:rPr>
          <w:rFonts w:ascii="Times New Roman" w:hAnsi="Times New Roman"/>
          <w:sz w:val="28"/>
          <w:szCs w:val="28"/>
        </w:rPr>
        <w:t>5</w:t>
      </w:r>
      <w:r w:rsidR="00826FAD">
        <w:rPr>
          <w:rFonts w:ascii="Times New Roman" w:hAnsi="Times New Roman"/>
          <w:sz w:val="28"/>
          <w:szCs w:val="28"/>
        </w:rPr>
        <w:t xml:space="preserve"> февраля </w:t>
      </w:r>
      <w:r w:rsidR="00826FAD" w:rsidRPr="006F158C">
        <w:rPr>
          <w:rFonts w:ascii="Times New Roman" w:hAnsi="Times New Roman"/>
          <w:sz w:val="28"/>
          <w:szCs w:val="28"/>
        </w:rPr>
        <w:t>201</w:t>
      </w:r>
      <w:r w:rsidR="00DC1F4F">
        <w:rPr>
          <w:rFonts w:ascii="Times New Roman" w:hAnsi="Times New Roman"/>
          <w:sz w:val="28"/>
          <w:szCs w:val="28"/>
        </w:rPr>
        <w:t>9</w:t>
      </w:r>
      <w:r w:rsidR="00890948">
        <w:rPr>
          <w:rFonts w:ascii="Times New Roman" w:hAnsi="Times New Roman"/>
          <w:sz w:val="28"/>
          <w:szCs w:val="28"/>
        </w:rPr>
        <w:t xml:space="preserve"> года</w:t>
      </w:r>
      <w:r w:rsidR="00826FAD">
        <w:rPr>
          <w:rFonts w:ascii="Times New Roman" w:hAnsi="Times New Roman"/>
          <w:sz w:val="28"/>
          <w:szCs w:val="28"/>
        </w:rPr>
        <w:t xml:space="preserve"> и с 7 до 1</w:t>
      </w:r>
      <w:r w:rsidR="00DC1F4F">
        <w:rPr>
          <w:rFonts w:ascii="Times New Roman" w:hAnsi="Times New Roman"/>
          <w:sz w:val="28"/>
          <w:szCs w:val="28"/>
        </w:rPr>
        <w:t>1</w:t>
      </w:r>
      <w:r w:rsidR="00826FAD">
        <w:rPr>
          <w:rFonts w:ascii="Times New Roman" w:hAnsi="Times New Roman"/>
          <w:sz w:val="28"/>
          <w:szCs w:val="28"/>
        </w:rPr>
        <w:t xml:space="preserve"> марта </w:t>
      </w:r>
      <w:r w:rsidR="00826FAD" w:rsidRPr="006F158C">
        <w:rPr>
          <w:rFonts w:ascii="Times New Roman" w:hAnsi="Times New Roman"/>
          <w:sz w:val="28"/>
          <w:szCs w:val="28"/>
        </w:rPr>
        <w:t>201</w:t>
      </w:r>
      <w:r w:rsidR="00DC1F4F">
        <w:rPr>
          <w:rFonts w:ascii="Times New Roman" w:hAnsi="Times New Roman"/>
          <w:sz w:val="28"/>
          <w:szCs w:val="28"/>
        </w:rPr>
        <w:t>9</w:t>
      </w:r>
      <w:r w:rsidR="00890948">
        <w:rPr>
          <w:rFonts w:ascii="Times New Roman" w:hAnsi="Times New Roman"/>
          <w:sz w:val="28"/>
          <w:szCs w:val="28"/>
        </w:rPr>
        <w:t xml:space="preserve"> года.</w:t>
      </w:r>
    </w:p>
    <w:p w:rsidR="002C07B4" w:rsidRDefault="00E421DE" w:rsidP="00D3045B">
      <w:pPr>
        <w:pStyle w:val="a8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07B4">
        <w:rPr>
          <w:rFonts w:ascii="Times New Roman" w:hAnsi="Times New Roman"/>
          <w:sz w:val="28"/>
          <w:szCs w:val="28"/>
        </w:rPr>
        <w:t>Обеспечить реализацию на территории сельск</w:t>
      </w:r>
      <w:r w:rsidR="00A23DC6">
        <w:rPr>
          <w:rFonts w:ascii="Times New Roman" w:hAnsi="Times New Roman"/>
          <w:sz w:val="28"/>
          <w:szCs w:val="28"/>
        </w:rPr>
        <w:t>ого</w:t>
      </w:r>
      <w:r w:rsidRPr="002C07B4">
        <w:rPr>
          <w:rFonts w:ascii="Times New Roman" w:hAnsi="Times New Roman"/>
          <w:sz w:val="28"/>
          <w:szCs w:val="28"/>
        </w:rPr>
        <w:t xml:space="preserve"> поселени</w:t>
      </w:r>
      <w:r w:rsidR="00A23DC6">
        <w:rPr>
          <w:rFonts w:ascii="Times New Roman" w:hAnsi="Times New Roman"/>
          <w:sz w:val="28"/>
          <w:szCs w:val="28"/>
        </w:rPr>
        <w:t xml:space="preserve">я </w:t>
      </w:r>
      <w:r w:rsidR="00A05ADC">
        <w:rPr>
          <w:rFonts w:ascii="Times New Roman" w:hAnsi="Times New Roman"/>
          <w:sz w:val="28"/>
          <w:szCs w:val="28"/>
        </w:rPr>
        <w:t>Согом</w:t>
      </w:r>
      <w:r w:rsidRPr="002C07B4">
        <w:rPr>
          <w:rFonts w:ascii="Times New Roman" w:hAnsi="Times New Roman"/>
          <w:sz w:val="28"/>
          <w:szCs w:val="28"/>
        </w:rPr>
        <w:t xml:space="preserve"> плановых мероприятий по </w:t>
      </w:r>
      <w:r w:rsidR="00E75CA1" w:rsidRPr="002C07B4">
        <w:rPr>
          <w:rFonts w:ascii="Times New Roman" w:hAnsi="Times New Roman"/>
          <w:sz w:val="28"/>
          <w:szCs w:val="28"/>
        </w:rPr>
        <w:t>соблюдени</w:t>
      </w:r>
      <w:r w:rsidR="00B16E28" w:rsidRPr="002C07B4">
        <w:rPr>
          <w:rFonts w:ascii="Times New Roman" w:hAnsi="Times New Roman"/>
          <w:sz w:val="28"/>
          <w:szCs w:val="28"/>
        </w:rPr>
        <w:t>ю</w:t>
      </w:r>
      <w:r w:rsidR="00E75CA1" w:rsidRPr="002C07B4">
        <w:rPr>
          <w:rFonts w:ascii="Times New Roman" w:hAnsi="Times New Roman"/>
          <w:sz w:val="28"/>
          <w:szCs w:val="28"/>
        </w:rPr>
        <w:t xml:space="preserve"> </w:t>
      </w:r>
      <w:r w:rsidRPr="002C07B4">
        <w:rPr>
          <w:rFonts w:ascii="Times New Roman" w:hAnsi="Times New Roman"/>
          <w:sz w:val="28"/>
          <w:szCs w:val="28"/>
        </w:rPr>
        <w:t>требований безопасности на объектах жизнеобеспечения, энергоснабжения, транспортной инфраструктуры и в местах проведения праздничных массовых мероприятий, обратить внимание на проверку готовности сил и средств, привлекаемых к мероприятиям по минимизации и ликвидации возможных последствий террористических актов и иных чрезвычайных ситуаций.</w:t>
      </w:r>
    </w:p>
    <w:p w:rsidR="002C07B4" w:rsidRDefault="00A23DC6" w:rsidP="00D3045B">
      <w:pPr>
        <w:pStyle w:val="a8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 w:rsidR="00E421DE" w:rsidRPr="002C07B4">
        <w:rPr>
          <w:rFonts w:ascii="Times New Roman" w:hAnsi="Times New Roman"/>
          <w:sz w:val="28"/>
          <w:szCs w:val="28"/>
        </w:rPr>
        <w:t>дополнительны</w:t>
      </w:r>
      <w:r>
        <w:rPr>
          <w:rFonts w:ascii="Times New Roman" w:hAnsi="Times New Roman"/>
          <w:sz w:val="28"/>
          <w:szCs w:val="28"/>
        </w:rPr>
        <w:t>е</w:t>
      </w:r>
      <w:r w:rsidR="00E421DE" w:rsidRPr="002C07B4">
        <w:rPr>
          <w:rFonts w:ascii="Times New Roman" w:hAnsi="Times New Roman"/>
          <w:sz w:val="28"/>
          <w:szCs w:val="28"/>
        </w:rPr>
        <w:t xml:space="preserve"> инструктаж</w:t>
      </w:r>
      <w:r>
        <w:rPr>
          <w:rFonts w:ascii="Times New Roman" w:hAnsi="Times New Roman"/>
          <w:sz w:val="28"/>
          <w:szCs w:val="28"/>
        </w:rPr>
        <w:t>и</w:t>
      </w:r>
      <w:r w:rsidR="002C07B4">
        <w:rPr>
          <w:rFonts w:ascii="Times New Roman" w:hAnsi="Times New Roman"/>
          <w:sz w:val="28"/>
          <w:szCs w:val="28"/>
        </w:rPr>
        <w:t xml:space="preserve"> </w:t>
      </w:r>
      <w:r w:rsidR="00E421DE" w:rsidRPr="002C07B4">
        <w:rPr>
          <w:rFonts w:ascii="Times New Roman" w:hAnsi="Times New Roman"/>
          <w:sz w:val="28"/>
          <w:szCs w:val="28"/>
        </w:rPr>
        <w:t>с руководителями учреждений, иных мест с массовым скоплением</w:t>
      </w:r>
      <w:r w:rsidR="00890948" w:rsidRPr="002C07B4">
        <w:rPr>
          <w:rFonts w:ascii="Times New Roman" w:hAnsi="Times New Roman"/>
          <w:sz w:val="28"/>
          <w:szCs w:val="28"/>
        </w:rPr>
        <w:t xml:space="preserve"> </w:t>
      </w:r>
      <w:r w:rsidR="00E421DE" w:rsidRPr="002C07B4">
        <w:rPr>
          <w:rFonts w:ascii="Times New Roman" w:hAnsi="Times New Roman"/>
          <w:sz w:val="28"/>
          <w:szCs w:val="28"/>
        </w:rPr>
        <w:t>граждан об усилении мер безопа</w:t>
      </w:r>
      <w:r w:rsidR="00890948" w:rsidRPr="002C07B4">
        <w:rPr>
          <w:rFonts w:ascii="Times New Roman" w:hAnsi="Times New Roman"/>
          <w:sz w:val="28"/>
          <w:szCs w:val="28"/>
        </w:rPr>
        <w:t xml:space="preserve">сности, повышении бдительности </w:t>
      </w:r>
      <w:r w:rsidR="00E421DE" w:rsidRPr="002C07B4">
        <w:rPr>
          <w:rFonts w:ascii="Times New Roman" w:hAnsi="Times New Roman"/>
          <w:sz w:val="28"/>
          <w:szCs w:val="28"/>
        </w:rPr>
        <w:t xml:space="preserve">персонала, </w:t>
      </w:r>
    </w:p>
    <w:p w:rsidR="002C07B4" w:rsidRDefault="00E421DE" w:rsidP="00D3045B">
      <w:pPr>
        <w:pStyle w:val="a8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07B4">
        <w:rPr>
          <w:rFonts w:ascii="Times New Roman" w:hAnsi="Times New Roman"/>
          <w:sz w:val="28"/>
          <w:szCs w:val="28"/>
        </w:rPr>
        <w:t>Организовать проведение профилактических бесед с представителями религиозных конфессий, национальных землячеств</w:t>
      </w:r>
      <w:r w:rsidR="002C07B4">
        <w:rPr>
          <w:rFonts w:ascii="Times New Roman" w:hAnsi="Times New Roman"/>
          <w:sz w:val="28"/>
          <w:szCs w:val="28"/>
        </w:rPr>
        <w:t xml:space="preserve"> </w:t>
      </w:r>
      <w:r w:rsidRPr="002C07B4">
        <w:rPr>
          <w:rFonts w:ascii="Times New Roman" w:hAnsi="Times New Roman"/>
          <w:sz w:val="28"/>
          <w:szCs w:val="28"/>
        </w:rPr>
        <w:t>о недопустимости разжигания межнациональных и религиозных конфликтов, совершения правонарушений.</w:t>
      </w:r>
    </w:p>
    <w:p w:rsidR="002C07B4" w:rsidRDefault="00E421DE" w:rsidP="00D3045B">
      <w:pPr>
        <w:pStyle w:val="a8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07B4">
        <w:rPr>
          <w:rFonts w:ascii="Times New Roman" w:hAnsi="Times New Roman"/>
          <w:sz w:val="28"/>
          <w:szCs w:val="28"/>
        </w:rPr>
        <w:t>Провести разъяснительную работу с населением</w:t>
      </w:r>
      <w:r w:rsidR="002C07B4" w:rsidRPr="002C07B4">
        <w:rPr>
          <w:rFonts w:ascii="Times New Roman" w:hAnsi="Times New Roman"/>
          <w:sz w:val="28"/>
          <w:szCs w:val="28"/>
        </w:rPr>
        <w:t xml:space="preserve"> </w:t>
      </w:r>
      <w:r w:rsidRPr="002C07B4">
        <w:rPr>
          <w:rFonts w:ascii="Times New Roman" w:hAnsi="Times New Roman"/>
          <w:sz w:val="28"/>
          <w:szCs w:val="28"/>
        </w:rPr>
        <w:t>по предупреждению пожаров в жилом секторе и повышению бдительности в период проведения мероприятий.</w:t>
      </w:r>
    </w:p>
    <w:p w:rsidR="00D76BE9" w:rsidRDefault="00D76BE9" w:rsidP="00D3045B">
      <w:pPr>
        <w:pStyle w:val="a8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незамедлительное информирование об </w:t>
      </w:r>
      <w:proofErr w:type="spellStart"/>
      <w:r>
        <w:rPr>
          <w:rFonts w:ascii="Times New Roman" w:hAnsi="Times New Roman"/>
          <w:sz w:val="28"/>
          <w:szCs w:val="28"/>
        </w:rPr>
        <w:t>угрозообразующих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факторах ответственного дежурного администрации сельского поселения </w:t>
      </w:r>
      <w:r w:rsidR="00A05ADC">
        <w:rPr>
          <w:rFonts w:ascii="Times New Roman" w:hAnsi="Times New Roman"/>
          <w:sz w:val="28"/>
          <w:szCs w:val="28"/>
        </w:rPr>
        <w:t>Согом</w:t>
      </w:r>
      <w:r>
        <w:rPr>
          <w:rFonts w:ascii="Times New Roman" w:hAnsi="Times New Roman"/>
          <w:sz w:val="28"/>
          <w:szCs w:val="28"/>
        </w:rPr>
        <w:t>.</w:t>
      </w:r>
    </w:p>
    <w:p w:rsidR="005C2851" w:rsidRDefault="00D76BE9" w:rsidP="00D3045B">
      <w:pPr>
        <w:pStyle w:val="a8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C2851">
        <w:rPr>
          <w:rFonts w:ascii="Times New Roman" w:hAnsi="Times New Roman"/>
          <w:sz w:val="28"/>
          <w:szCs w:val="28"/>
        </w:rPr>
        <w:lastRenderedPageBreak/>
        <w:t>Работникам Администрации по окончанию рабочего дня 22 февраля, 7 марта 201</w:t>
      </w:r>
      <w:r w:rsidR="00DC1F4F" w:rsidRPr="005C2851">
        <w:rPr>
          <w:rFonts w:ascii="Times New Roman" w:hAnsi="Times New Roman"/>
          <w:sz w:val="28"/>
          <w:szCs w:val="28"/>
        </w:rPr>
        <w:t>9</w:t>
      </w:r>
      <w:r w:rsidRPr="005C2851">
        <w:rPr>
          <w:rFonts w:ascii="Times New Roman" w:hAnsi="Times New Roman"/>
          <w:sz w:val="28"/>
          <w:szCs w:val="28"/>
        </w:rPr>
        <w:t xml:space="preserve"> года обеспечить отключение в кабинетах и подсобных помещениях электроприборов, оргтехники, плотно закрыть окна и двери, при необходимости, опечатать кабинеты.</w:t>
      </w:r>
    </w:p>
    <w:p w:rsidR="00D17EA2" w:rsidRPr="005C2851" w:rsidRDefault="00890948" w:rsidP="00D3045B">
      <w:pPr>
        <w:pStyle w:val="a8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C2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0C80" w:rsidRPr="005C28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B0C80" w:rsidRPr="005C2851">
        <w:rPr>
          <w:rFonts w:ascii="Times New Roman" w:hAnsi="Times New Roman"/>
          <w:sz w:val="28"/>
          <w:szCs w:val="28"/>
        </w:rPr>
        <w:t xml:space="preserve"> выполнением ра</w:t>
      </w:r>
      <w:r w:rsidR="00146797" w:rsidRPr="005C2851">
        <w:rPr>
          <w:rFonts w:ascii="Times New Roman" w:hAnsi="Times New Roman"/>
          <w:sz w:val="28"/>
          <w:szCs w:val="28"/>
        </w:rPr>
        <w:t xml:space="preserve">споряжения </w:t>
      </w:r>
      <w:r w:rsidR="00D76BE9" w:rsidRPr="005C2851">
        <w:rPr>
          <w:rFonts w:ascii="Times New Roman" w:hAnsi="Times New Roman"/>
          <w:sz w:val="28"/>
          <w:szCs w:val="28"/>
        </w:rPr>
        <w:t>оставляю за собой</w:t>
      </w:r>
      <w:r w:rsidR="00442C2E">
        <w:rPr>
          <w:rFonts w:ascii="Times New Roman" w:hAnsi="Times New Roman"/>
          <w:sz w:val="28"/>
          <w:szCs w:val="28"/>
        </w:rPr>
        <w:t>.</w:t>
      </w:r>
    </w:p>
    <w:p w:rsidR="00890948" w:rsidRDefault="00890948" w:rsidP="00D3045B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95F33" w:rsidRDefault="00095F33" w:rsidP="00D3045B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95F33" w:rsidRPr="006F158C" w:rsidRDefault="00095F33" w:rsidP="00D3045B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95F33" w:rsidRPr="00095F33" w:rsidRDefault="00095F33" w:rsidP="00095F33">
      <w:pPr>
        <w:rPr>
          <w:sz w:val="28"/>
          <w:szCs w:val="28"/>
        </w:rPr>
      </w:pPr>
      <w:r w:rsidRPr="00095F33">
        <w:rPr>
          <w:sz w:val="28"/>
          <w:szCs w:val="28"/>
        </w:rPr>
        <w:t xml:space="preserve">Глава сельского поселения Согом              </w:t>
      </w:r>
      <w:r>
        <w:rPr>
          <w:sz w:val="28"/>
          <w:szCs w:val="28"/>
        </w:rPr>
        <w:t xml:space="preserve">                           </w:t>
      </w:r>
      <w:r w:rsidRPr="00095F33">
        <w:rPr>
          <w:sz w:val="28"/>
          <w:szCs w:val="28"/>
        </w:rPr>
        <w:t xml:space="preserve">    Г.В. Полуянов</w:t>
      </w:r>
    </w:p>
    <w:p w:rsidR="00000605" w:rsidRDefault="0000060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632E" w:rsidRDefault="00AD632E" w:rsidP="00AD632E">
      <w:pPr>
        <w:jc w:val="right"/>
        <w:rPr>
          <w:sz w:val="28"/>
          <w:szCs w:val="28"/>
        </w:rPr>
        <w:sectPr w:rsidR="00AD632E" w:rsidSect="00890948">
          <w:type w:val="continuous"/>
          <w:pgSz w:w="11906" w:h="16838" w:code="9"/>
          <w:pgMar w:top="1418" w:right="1276" w:bottom="1134" w:left="1559" w:header="709" w:footer="709" w:gutter="0"/>
          <w:cols w:space="708"/>
          <w:docGrid w:linePitch="360"/>
        </w:sectPr>
      </w:pPr>
    </w:p>
    <w:p w:rsidR="00AD632E" w:rsidRPr="006E28B9" w:rsidRDefault="00AD632E" w:rsidP="00AD632E">
      <w:pPr>
        <w:jc w:val="right"/>
        <w:rPr>
          <w:sz w:val="28"/>
          <w:szCs w:val="28"/>
        </w:rPr>
      </w:pPr>
      <w:r w:rsidRPr="006E28B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  <w:r w:rsidRPr="006E28B9">
        <w:rPr>
          <w:sz w:val="28"/>
          <w:szCs w:val="28"/>
        </w:rPr>
        <w:t xml:space="preserve"> </w:t>
      </w:r>
    </w:p>
    <w:p w:rsidR="00AD632E" w:rsidRDefault="00AD632E" w:rsidP="00AD632E">
      <w:pPr>
        <w:jc w:val="right"/>
        <w:rPr>
          <w:sz w:val="28"/>
          <w:szCs w:val="28"/>
        </w:rPr>
      </w:pPr>
      <w:r w:rsidRPr="006E28B9">
        <w:rPr>
          <w:sz w:val="28"/>
          <w:szCs w:val="28"/>
        </w:rPr>
        <w:t xml:space="preserve">к распоряжению администрации </w:t>
      </w:r>
    </w:p>
    <w:p w:rsidR="00AD632E" w:rsidRDefault="00AD632E" w:rsidP="00AD63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05ADC">
        <w:rPr>
          <w:sz w:val="28"/>
          <w:szCs w:val="28"/>
        </w:rPr>
        <w:t>Согом</w:t>
      </w:r>
      <w:r>
        <w:rPr>
          <w:sz w:val="28"/>
          <w:szCs w:val="28"/>
        </w:rPr>
        <w:t xml:space="preserve"> о</w:t>
      </w:r>
      <w:r w:rsidRPr="006E28B9">
        <w:rPr>
          <w:sz w:val="28"/>
          <w:szCs w:val="28"/>
        </w:rPr>
        <w:t>т</w:t>
      </w:r>
      <w:r w:rsidR="00670257">
        <w:rPr>
          <w:sz w:val="28"/>
          <w:szCs w:val="28"/>
        </w:rPr>
        <w:t xml:space="preserve"> </w:t>
      </w:r>
      <w:r>
        <w:rPr>
          <w:sz w:val="28"/>
          <w:szCs w:val="28"/>
        </w:rPr>
        <w:t>13.02.2019 №1</w:t>
      </w:r>
      <w:r w:rsidR="00670257">
        <w:rPr>
          <w:sz w:val="28"/>
          <w:szCs w:val="28"/>
        </w:rPr>
        <w:t>4</w:t>
      </w:r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р</w:t>
      </w:r>
      <w:proofErr w:type="gramEnd"/>
    </w:p>
    <w:p w:rsidR="00AD632E" w:rsidRDefault="00AD632E" w:rsidP="00AD632E">
      <w:pPr>
        <w:tabs>
          <w:tab w:val="left" w:pos="8820"/>
        </w:tabs>
        <w:jc w:val="center"/>
        <w:rPr>
          <w:sz w:val="28"/>
          <w:szCs w:val="28"/>
        </w:rPr>
      </w:pPr>
    </w:p>
    <w:p w:rsidR="00AD632E" w:rsidRDefault="00AD632E" w:rsidP="00AD632E">
      <w:pPr>
        <w:tabs>
          <w:tab w:val="left" w:pos="8820"/>
        </w:tabs>
        <w:jc w:val="center"/>
        <w:rPr>
          <w:sz w:val="28"/>
          <w:szCs w:val="28"/>
        </w:rPr>
      </w:pPr>
      <w:r w:rsidRPr="006E28B9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</w:t>
      </w:r>
      <w:r w:rsidRPr="006E28B9">
        <w:rPr>
          <w:sz w:val="28"/>
          <w:szCs w:val="28"/>
        </w:rPr>
        <w:t>дежурства должностных лиц администрации района</w:t>
      </w:r>
    </w:p>
    <w:p w:rsidR="00AD632E" w:rsidRDefault="00AD632E" w:rsidP="00AD632E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 w:rsidRPr="006F158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22 до 25 февраля </w:t>
      </w:r>
      <w:r w:rsidRPr="006F158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6F158C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и с 7 до 11 марта </w:t>
      </w:r>
      <w:r w:rsidRPr="006F158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6F158C">
        <w:rPr>
          <w:rFonts w:ascii="Times New Roman" w:hAnsi="Times New Roman"/>
          <w:sz w:val="28"/>
          <w:szCs w:val="28"/>
        </w:rPr>
        <w:t xml:space="preserve"> года</w:t>
      </w:r>
    </w:p>
    <w:p w:rsidR="00AD632E" w:rsidRPr="006F158C" w:rsidRDefault="00AD632E" w:rsidP="00AD632E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6"/>
        <w:gridCol w:w="6237"/>
        <w:gridCol w:w="2127"/>
      </w:tblGrid>
      <w:tr w:rsidR="00AD632E" w:rsidRPr="00B810E1" w:rsidTr="0023176F">
        <w:trPr>
          <w:trHeight w:val="654"/>
        </w:trPr>
        <w:tc>
          <w:tcPr>
            <w:tcW w:w="2694" w:type="dxa"/>
          </w:tcPr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Дата,</w:t>
            </w:r>
          </w:p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время дежурства</w:t>
            </w:r>
          </w:p>
        </w:tc>
        <w:tc>
          <w:tcPr>
            <w:tcW w:w="2976" w:type="dxa"/>
          </w:tcPr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ответственного лица</w:t>
            </w:r>
          </w:p>
        </w:tc>
        <w:tc>
          <w:tcPr>
            <w:tcW w:w="6237" w:type="dxa"/>
          </w:tcPr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</w:tr>
      <w:tr w:rsidR="00AD632E" w:rsidRPr="006435A7" w:rsidTr="0023176F">
        <w:tc>
          <w:tcPr>
            <w:tcW w:w="2694" w:type="dxa"/>
          </w:tcPr>
          <w:p w:rsidR="00AD632E" w:rsidRPr="00B810E1" w:rsidRDefault="00AD632E" w:rsidP="0023176F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с 17:00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D632E" w:rsidRPr="00B810E1" w:rsidRDefault="00AD632E" w:rsidP="0023176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до 09:00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AD632E" w:rsidRPr="00B810E1" w:rsidRDefault="00A11534" w:rsidP="0023176F">
            <w:r>
              <w:t>Полуянов Григорий Владимирович</w:t>
            </w:r>
          </w:p>
        </w:tc>
        <w:tc>
          <w:tcPr>
            <w:tcW w:w="6237" w:type="dxa"/>
          </w:tcPr>
          <w:p w:rsidR="00AD632E" w:rsidRPr="00B810E1" w:rsidRDefault="00AD632E" w:rsidP="0023176F">
            <w:r>
              <w:t xml:space="preserve">Глава сельского поселения </w:t>
            </w:r>
            <w:r w:rsidR="00A05ADC">
              <w:t>Согом</w:t>
            </w:r>
          </w:p>
        </w:tc>
        <w:tc>
          <w:tcPr>
            <w:tcW w:w="2127" w:type="dxa"/>
          </w:tcPr>
          <w:p w:rsidR="00AD632E" w:rsidRPr="00037318" w:rsidRDefault="00AD632E" w:rsidP="00C455A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 89028</w:t>
            </w:r>
            <w:r w:rsidR="00C455A9">
              <w:rPr>
                <w:rFonts w:ascii="Times New Roman" w:hAnsi="Times New Roman"/>
                <w:sz w:val="24"/>
                <w:szCs w:val="24"/>
              </w:rPr>
              <w:t>148049</w:t>
            </w:r>
          </w:p>
        </w:tc>
      </w:tr>
      <w:tr w:rsidR="00A11534" w:rsidRPr="006435A7" w:rsidTr="0023176F">
        <w:tc>
          <w:tcPr>
            <w:tcW w:w="2694" w:type="dxa"/>
          </w:tcPr>
          <w:p w:rsidR="00A11534" w:rsidRDefault="00A11534" w:rsidP="0023176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с 09:00 </w:t>
            </w:r>
            <w:r>
              <w:rPr>
                <w:rFonts w:ascii="Times New Roman" w:hAnsi="Times New Roman"/>
                <w:sz w:val="24"/>
                <w:szCs w:val="24"/>
              </w:rPr>
              <w:t>23.02.2018</w:t>
            </w:r>
          </w:p>
          <w:p w:rsidR="00A11534" w:rsidRPr="00B810E1" w:rsidRDefault="00A11534" w:rsidP="0023176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до 09:00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A11534" w:rsidRDefault="00A11534">
            <w:r w:rsidRPr="001E4CB7">
              <w:t>Полуянов Григорий Владимирович</w:t>
            </w:r>
          </w:p>
        </w:tc>
        <w:tc>
          <w:tcPr>
            <w:tcW w:w="6237" w:type="dxa"/>
          </w:tcPr>
          <w:p w:rsidR="00A11534" w:rsidRPr="00B810E1" w:rsidRDefault="00A11534" w:rsidP="0023176F">
            <w:r>
              <w:t>Глава сельского поселения Согом</w:t>
            </w:r>
          </w:p>
        </w:tc>
        <w:tc>
          <w:tcPr>
            <w:tcW w:w="2127" w:type="dxa"/>
          </w:tcPr>
          <w:p w:rsidR="00A11534" w:rsidRDefault="00A11534">
            <w:r w:rsidRPr="004E204D">
              <w:t>сот. 89028148049</w:t>
            </w:r>
          </w:p>
        </w:tc>
      </w:tr>
      <w:tr w:rsidR="00A11534" w:rsidRPr="006435A7" w:rsidTr="0023176F">
        <w:tc>
          <w:tcPr>
            <w:tcW w:w="2694" w:type="dxa"/>
          </w:tcPr>
          <w:p w:rsidR="00A11534" w:rsidRDefault="00A11534" w:rsidP="0023176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с 09:00 </w:t>
            </w:r>
            <w:r>
              <w:rPr>
                <w:rFonts w:ascii="Times New Roman" w:hAnsi="Times New Roman"/>
                <w:sz w:val="24"/>
                <w:szCs w:val="24"/>
              </w:rPr>
              <w:t>24.02.2018</w:t>
            </w:r>
          </w:p>
          <w:p w:rsidR="00A11534" w:rsidRPr="00B810E1" w:rsidRDefault="00A11534" w:rsidP="0023176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до 09:00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A11534" w:rsidRDefault="00A11534">
            <w:r w:rsidRPr="001E4CB7">
              <w:t>Полуянов Григорий Владимирович</w:t>
            </w:r>
          </w:p>
        </w:tc>
        <w:tc>
          <w:tcPr>
            <w:tcW w:w="6237" w:type="dxa"/>
          </w:tcPr>
          <w:p w:rsidR="00A11534" w:rsidRPr="00B810E1" w:rsidRDefault="00A11534" w:rsidP="0023176F">
            <w:r>
              <w:t>Глава сельского поселения Согом</w:t>
            </w:r>
          </w:p>
        </w:tc>
        <w:tc>
          <w:tcPr>
            <w:tcW w:w="2127" w:type="dxa"/>
          </w:tcPr>
          <w:p w:rsidR="00A11534" w:rsidRDefault="00A11534">
            <w:r w:rsidRPr="004E204D">
              <w:t>сот. 89028148049</w:t>
            </w:r>
          </w:p>
        </w:tc>
      </w:tr>
      <w:tr w:rsidR="00A11534" w:rsidRPr="006435A7" w:rsidTr="0023176F">
        <w:tc>
          <w:tcPr>
            <w:tcW w:w="2694" w:type="dxa"/>
          </w:tcPr>
          <w:p w:rsidR="00A11534" w:rsidRDefault="00A11534" w:rsidP="0023176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07.03.2018</w:t>
            </w:r>
          </w:p>
          <w:p w:rsidR="00A11534" w:rsidRPr="00B810E1" w:rsidRDefault="00A11534" w:rsidP="0023176F">
            <w:pPr>
              <w:pStyle w:val="a8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до 09:00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A11534" w:rsidRDefault="00A11534">
            <w:r w:rsidRPr="001E4CB7">
              <w:t>Полуянов Григорий Владимирович</w:t>
            </w:r>
          </w:p>
        </w:tc>
        <w:tc>
          <w:tcPr>
            <w:tcW w:w="6237" w:type="dxa"/>
          </w:tcPr>
          <w:p w:rsidR="00A11534" w:rsidRDefault="00A11534">
            <w:r w:rsidRPr="009D51DA">
              <w:t>Глава сельского поселения Согом</w:t>
            </w:r>
          </w:p>
        </w:tc>
        <w:tc>
          <w:tcPr>
            <w:tcW w:w="2127" w:type="dxa"/>
          </w:tcPr>
          <w:p w:rsidR="00A11534" w:rsidRDefault="00A11534">
            <w:r w:rsidRPr="004E204D">
              <w:t>сот. 89028148049</w:t>
            </w:r>
          </w:p>
        </w:tc>
      </w:tr>
      <w:tr w:rsidR="00A11534" w:rsidRPr="006435A7" w:rsidTr="0023176F">
        <w:tc>
          <w:tcPr>
            <w:tcW w:w="2694" w:type="dxa"/>
          </w:tcPr>
          <w:p w:rsidR="00A11534" w:rsidRDefault="00A11534" w:rsidP="0023176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с 09:00 </w:t>
            </w:r>
            <w:r>
              <w:rPr>
                <w:rFonts w:ascii="Times New Roman" w:hAnsi="Times New Roman"/>
                <w:sz w:val="24"/>
                <w:szCs w:val="24"/>
              </w:rPr>
              <w:t>08.03.2018</w:t>
            </w:r>
          </w:p>
          <w:p w:rsidR="00A11534" w:rsidRPr="00B810E1" w:rsidRDefault="00A11534" w:rsidP="0023176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до 09:00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A11534" w:rsidRDefault="00A11534">
            <w:r w:rsidRPr="001E4CB7">
              <w:t>Полуянов Григорий Владимирович</w:t>
            </w:r>
          </w:p>
        </w:tc>
        <w:tc>
          <w:tcPr>
            <w:tcW w:w="6237" w:type="dxa"/>
          </w:tcPr>
          <w:p w:rsidR="00A11534" w:rsidRDefault="00A11534">
            <w:r w:rsidRPr="009D51DA">
              <w:t>Глава сельского поселения Согом</w:t>
            </w:r>
          </w:p>
        </w:tc>
        <w:tc>
          <w:tcPr>
            <w:tcW w:w="2127" w:type="dxa"/>
          </w:tcPr>
          <w:p w:rsidR="00A11534" w:rsidRDefault="00A11534">
            <w:r w:rsidRPr="004E204D">
              <w:t>сот. 89028148049</w:t>
            </w:r>
          </w:p>
        </w:tc>
      </w:tr>
      <w:tr w:rsidR="00A11534" w:rsidRPr="00037318" w:rsidTr="0023176F">
        <w:tc>
          <w:tcPr>
            <w:tcW w:w="2694" w:type="dxa"/>
          </w:tcPr>
          <w:p w:rsidR="00A11534" w:rsidRDefault="00A11534" w:rsidP="0023176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с 09:00 </w:t>
            </w:r>
            <w:r>
              <w:rPr>
                <w:rFonts w:ascii="Times New Roman" w:hAnsi="Times New Roman"/>
                <w:sz w:val="24"/>
                <w:szCs w:val="24"/>
              </w:rPr>
              <w:t>09.03.2018</w:t>
            </w:r>
          </w:p>
          <w:p w:rsidR="00A11534" w:rsidRPr="00B810E1" w:rsidRDefault="00A11534" w:rsidP="0023176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до 09:00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A11534" w:rsidRDefault="00A11534">
            <w:r w:rsidRPr="001E4CB7">
              <w:t>Полуянов Григорий Владимирович</w:t>
            </w:r>
          </w:p>
        </w:tc>
        <w:tc>
          <w:tcPr>
            <w:tcW w:w="6237" w:type="dxa"/>
          </w:tcPr>
          <w:p w:rsidR="00A11534" w:rsidRDefault="00A11534">
            <w:r w:rsidRPr="009D51DA">
              <w:t>Глава сельского поселения Согом</w:t>
            </w:r>
          </w:p>
        </w:tc>
        <w:tc>
          <w:tcPr>
            <w:tcW w:w="2127" w:type="dxa"/>
          </w:tcPr>
          <w:p w:rsidR="00A11534" w:rsidRDefault="00A11534">
            <w:r w:rsidRPr="004E204D">
              <w:t>сот. 89028148049</w:t>
            </w:r>
          </w:p>
        </w:tc>
      </w:tr>
      <w:tr w:rsidR="00A11534" w:rsidRPr="00037318" w:rsidTr="0023176F">
        <w:tc>
          <w:tcPr>
            <w:tcW w:w="2694" w:type="dxa"/>
          </w:tcPr>
          <w:p w:rsidR="00A11534" w:rsidRDefault="00A11534" w:rsidP="0023176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с 09:00 </w:t>
            </w:r>
            <w:r>
              <w:rPr>
                <w:rFonts w:ascii="Times New Roman" w:hAnsi="Times New Roman"/>
                <w:sz w:val="24"/>
                <w:szCs w:val="24"/>
              </w:rPr>
              <w:t>10.03.2018</w:t>
            </w:r>
          </w:p>
          <w:p w:rsidR="00A11534" w:rsidRPr="00B810E1" w:rsidRDefault="00A11534" w:rsidP="0023176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до 09:00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A11534" w:rsidRDefault="00A11534">
            <w:r w:rsidRPr="001E4CB7">
              <w:t>Полуянов Григорий Владимирович</w:t>
            </w:r>
          </w:p>
        </w:tc>
        <w:tc>
          <w:tcPr>
            <w:tcW w:w="6237" w:type="dxa"/>
          </w:tcPr>
          <w:p w:rsidR="00A11534" w:rsidRDefault="00A11534">
            <w:r w:rsidRPr="009D51DA">
              <w:t>Глава сельского поселения Согом</w:t>
            </w:r>
          </w:p>
        </w:tc>
        <w:tc>
          <w:tcPr>
            <w:tcW w:w="2127" w:type="dxa"/>
          </w:tcPr>
          <w:p w:rsidR="00A11534" w:rsidRDefault="00A11534">
            <w:r w:rsidRPr="004E204D">
              <w:t>сот. 89028148049</w:t>
            </w:r>
          </w:p>
        </w:tc>
      </w:tr>
    </w:tbl>
    <w:p w:rsidR="00AD632E" w:rsidRDefault="00AD632E">
      <w:pPr>
        <w:rPr>
          <w:sz w:val="28"/>
          <w:szCs w:val="28"/>
        </w:rPr>
      </w:pPr>
    </w:p>
    <w:p w:rsidR="00AD632E" w:rsidRDefault="00AD632E">
      <w:pPr>
        <w:rPr>
          <w:sz w:val="28"/>
          <w:szCs w:val="28"/>
        </w:rPr>
      </w:pPr>
    </w:p>
    <w:p w:rsidR="00AD632E" w:rsidRDefault="00AD632E">
      <w:pPr>
        <w:rPr>
          <w:sz w:val="28"/>
          <w:szCs w:val="28"/>
        </w:rPr>
        <w:sectPr w:rsidR="00AD632E" w:rsidSect="00E24E69">
          <w:pgSz w:w="16838" w:h="11906" w:orient="landscape" w:code="9"/>
          <w:pgMar w:top="1276" w:right="1134" w:bottom="1559" w:left="1418" w:header="709" w:footer="709" w:gutter="0"/>
          <w:cols w:space="708"/>
          <w:docGrid w:linePitch="360"/>
        </w:sectPr>
      </w:pPr>
    </w:p>
    <w:p w:rsidR="00C05CB2" w:rsidRPr="00AC3706" w:rsidRDefault="00C05CB2" w:rsidP="00C05CB2">
      <w:pPr>
        <w:pStyle w:val="a6"/>
        <w:spacing w:after="0"/>
        <w:ind w:left="340"/>
        <w:contextualSpacing/>
        <w:jc w:val="right"/>
        <w:rPr>
          <w:sz w:val="28"/>
          <w:szCs w:val="28"/>
        </w:rPr>
      </w:pPr>
      <w:r w:rsidRPr="00AC3706">
        <w:rPr>
          <w:sz w:val="28"/>
          <w:szCs w:val="28"/>
        </w:rPr>
        <w:lastRenderedPageBreak/>
        <w:t>Приложение 2</w:t>
      </w:r>
    </w:p>
    <w:p w:rsidR="00C05CB2" w:rsidRPr="00AC3706" w:rsidRDefault="00C05CB2" w:rsidP="00C05CB2">
      <w:pPr>
        <w:pStyle w:val="a6"/>
        <w:spacing w:after="0"/>
        <w:ind w:left="340"/>
        <w:contextualSpacing/>
        <w:jc w:val="right"/>
        <w:rPr>
          <w:sz w:val="28"/>
          <w:szCs w:val="28"/>
        </w:rPr>
      </w:pPr>
      <w:r w:rsidRPr="00AC3706">
        <w:rPr>
          <w:sz w:val="28"/>
          <w:szCs w:val="28"/>
        </w:rPr>
        <w:t xml:space="preserve">к распоряжению Администрации </w:t>
      </w:r>
    </w:p>
    <w:p w:rsidR="00C05CB2" w:rsidRPr="00AC3706" w:rsidRDefault="00C05CB2" w:rsidP="00C05CB2">
      <w:pPr>
        <w:pStyle w:val="a6"/>
        <w:spacing w:after="0"/>
        <w:ind w:left="340"/>
        <w:contextualSpacing/>
        <w:jc w:val="right"/>
        <w:rPr>
          <w:sz w:val="28"/>
          <w:szCs w:val="28"/>
        </w:rPr>
      </w:pPr>
      <w:r w:rsidRPr="00AC3706">
        <w:rPr>
          <w:sz w:val="28"/>
          <w:szCs w:val="28"/>
        </w:rPr>
        <w:t xml:space="preserve">сельского поселения </w:t>
      </w:r>
      <w:r w:rsidR="00A05ADC">
        <w:rPr>
          <w:sz w:val="28"/>
          <w:szCs w:val="28"/>
        </w:rPr>
        <w:t>Согом</w:t>
      </w:r>
    </w:p>
    <w:p w:rsidR="00C05CB2" w:rsidRPr="00AC3706" w:rsidRDefault="00C05CB2" w:rsidP="00C05CB2">
      <w:pPr>
        <w:pStyle w:val="a6"/>
        <w:spacing w:after="0"/>
        <w:ind w:left="34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0F76A6">
        <w:rPr>
          <w:sz w:val="28"/>
          <w:szCs w:val="28"/>
        </w:rPr>
        <w:t>3.</w:t>
      </w:r>
      <w:r>
        <w:rPr>
          <w:sz w:val="28"/>
          <w:szCs w:val="28"/>
        </w:rPr>
        <w:t>0</w:t>
      </w:r>
      <w:r w:rsidR="000F76A6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0F76A6">
        <w:rPr>
          <w:sz w:val="28"/>
          <w:szCs w:val="28"/>
        </w:rPr>
        <w:t>9</w:t>
      </w:r>
      <w:r w:rsidR="00A0664F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000605">
        <w:rPr>
          <w:sz w:val="28"/>
          <w:szCs w:val="28"/>
        </w:rPr>
        <w:t>1</w:t>
      </w:r>
      <w:r w:rsidR="00A0664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C3706">
        <w:rPr>
          <w:sz w:val="28"/>
          <w:szCs w:val="28"/>
        </w:rPr>
        <w:t>-</w:t>
      </w:r>
      <w:proofErr w:type="gramStart"/>
      <w:r w:rsidRPr="00AC3706">
        <w:rPr>
          <w:sz w:val="28"/>
          <w:szCs w:val="28"/>
        </w:rPr>
        <w:t>р</w:t>
      </w:r>
      <w:proofErr w:type="gramEnd"/>
      <w:r w:rsidRPr="00AC3706">
        <w:rPr>
          <w:sz w:val="28"/>
          <w:szCs w:val="28"/>
        </w:rPr>
        <w:t xml:space="preserve"> </w:t>
      </w:r>
    </w:p>
    <w:p w:rsidR="00C05CB2" w:rsidRPr="00AC3706" w:rsidRDefault="00C05CB2" w:rsidP="00C05CB2">
      <w:pPr>
        <w:pStyle w:val="a6"/>
        <w:rPr>
          <w:sz w:val="28"/>
          <w:szCs w:val="28"/>
        </w:rPr>
      </w:pPr>
    </w:p>
    <w:p w:rsidR="00C05CB2" w:rsidRPr="00AC3706" w:rsidRDefault="00C05CB2" w:rsidP="00C05CB2">
      <w:pPr>
        <w:pStyle w:val="a6"/>
        <w:spacing w:after="0"/>
        <w:ind w:left="284"/>
        <w:contextualSpacing/>
        <w:jc w:val="center"/>
        <w:rPr>
          <w:b/>
          <w:sz w:val="28"/>
          <w:szCs w:val="28"/>
        </w:rPr>
      </w:pPr>
      <w:r w:rsidRPr="00AC3706">
        <w:rPr>
          <w:b/>
          <w:sz w:val="28"/>
          <w:szCs w:val="28"/>
        </w:rPr>
        <w:t>Обязанности</w:t>
      </w:r>
    </w:p>
    <w:p w:rsidR="00C05CB2" w:rsidRPr="00AC3706" w:rsidRDefault="00C05CB2" w:rsidP="00C05CB2">
      <w:pPr>
        <w:pStyle w:val="a6"/>
        <w:spacing w:after="0"/>
        <w:ind w:left="284"/>
        <w:contextualSpacing/>
        <w:jc w:val="center"/>
        <w:rPr>
          <w:b/>
          <w:sz w:val="28"/>
          <w:szCs w:val="28"/>
        </w:rPr>
      </w:pPr>
      <w:r w:rsidRPr="00AC3706">
        <w:rPr>
          <w:b/>
          <w:sz w:val="28"/>
          <w:szCs w:val="28"/>
        </w:rPr>
        <w:t xml:space="preserve">ответственного дежурного Администрации сельского поселения </w:t>
      </w:r>
      <w:r w:rsidR="00A05ADC">
        <w:rPr>
          <w:b/>
          <w:sz w:val="28"/>
          <w:szCs w:val="28"/>
        </w:rPr>
        <w:t>Согом</w:t>
      </w:r>
      <w:r w:rsidRPr="00AC3706">
        <w:rPr>
          <w:b/>
          <w:sz w:val="28"/>
          <w:szCs w:val="28"/>
        </w:rPr>
        <w:t xml:space="preserve"> в выходные и праздничные дни</w:t>
      </w:r>
    </w:p>
    <w:p w:rsidR="00C05CB2" w:rsidRPr="00AC3706" w:rsidRDefault="00C05CB2" w:rsidP="00E81CF1">
      <w:pPr>
        <w:pStyle w:val="a6"/>
        <w:spacing w:after="0"/>
        <w:ind w:left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период с 2</w:t>
      </w:r>
      <w:r w:rsidR="00E81CF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E81CF1">
        <w:rPr>
          <w:b/>
          <w:sz w:val="28"/>
          <w:szCs w:val="28"/>
        </w:rPr>
        <w:t xml:space="preserve">февраля </w:t>
      </w:r>
      <w:r>
        <w:rPr>
          <w:b/>
          <w:sz w:val="28"/>
          <w:szCs w:val="28"/>
        </w:rPr>
        <w:t>по</w:t>
      </w:r>
      <w:r w:rsidRPr="00AC3706">
        <w:rPr>
          <w:b/>
          <w:sz w:val="28"/>
          <w:szCs w:val="28"/>
        </w:rPr>
        <w:t xml:space="preserve"> </w:t>
      </w:r>
      <w:r w:rsidR="00E81CF1">
        <w:rPr>
          <w:b/>
          <w:sz w:val="28"/>
          <w:szCs w:val="28"/>
        </w:rPr>
        <w:t>24 февраля</w:t>
      </w:r>
      <w:r>
        <w:rPr>
          <w:b/>
          <w:sz w:val="28"/>
          <w:szCs w:val="28"/>
        </w:rPr>
        <w:t>, с 0</w:t>
      </w:r>
      <w:r w:rsidR="00E81CF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ма</w:t>
      </w:r>
      <w:r w:rsidR="00E81CF1">
        <w:rPr>
          <w:b/>
          <w:sz w:val="28"/>
          <w:szCs w:val="28"/>
        </w:rPr>
        <w:t>рта</w:t>
      </w:r>
      <w:r>
        <w:rPr>
          <w:b/>
          <w:sz w:val="28"/>
          <w:szCs w:val="28"/>
        </w:rPr>
        <w:t xml:space="preserve"> по 1</w:t>
      </w:r>
      <w:r w:rsidR="00E81CF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ма</w:t>
      </w:r>
      <w:r w:rsidR="00E81CF1">
        <w:rPr>
          <w:b/>
          <w:sz w:val="28"/>
          <w:szCs w:val="28"/>
        </w:rPr>
        <w:t>рта</w:t>
      </w:r>
      <w:r w:rsidRPr="00AC3706">
        <w:rPr>
          <w:b/>
          <w:sz w:val="28"/>
          <w:szCs w:val="28"/>
        </w:rPr>
        <w:t>)</w:t>
      </w:r>
    </w:p>
    <w:p w:rsidR="00C05CB2" w:rsidRPr="00AC3706" w:rsidRDefault="00C05CB2" w:rsidP="00C05CB2">
      <w:pPr>
        <w:pStyle w:val="a6"/>
        <w:jc w:val="both"/>
        <w:rPr>
          <w:sz w:val="28"/>
          <w:szCs w:val="28"/>
        </w:rPr>
      </w:pPr>
    </w:p>
    <w:p w:rsidR="00C05CB2" w:rsidRPr="00AC3706" w:rsidRDefault="00C05CB2" w:rsidP="00C05CB2">
      <w:pPr>
        <w:pStyle w:val="a6"/>
        <w:ind w:left="0" w:firstLine="709"/>
        <w:jc w:val="both"/>
        <w:rPr>
          <w:sz w:val="28"/>
          <w:szCs w:val="28"/>
        </w:rPr>
      </w:pPr>
      <w:r w:rsidRPr="00AC3706">
        <w:rPr>
          <w:sz w:val="28"/>
          <w:szCs w:val="28"/>
        </w:rPr>
        <w:t>1. Ответственный дежурный Администрации поселения (далее – дежурный) назначается из числа работников администрации.</w:t>
      </w:r>
    </w:p>
    <w:p w:rsidR="00C05CB2" w:rsidRPr="00AC3706" w:rsidRDefault="00C05CB2" w:rsidP="00C05CB2">
      <w:pPr>
        <w:pStyle w:val="a6"/>
        <w:ind w:left="0" w:firstLine="709"/>
        <w:jc w:val="both"/>
        <w:rPr>
          <w:sz w:val="28"/>
          <w:szCs w:val="28"/>
        </w:rPr>
      </w:pPr>
      <w:r w:rsidRPr="00AC3706">
        <w:rPr>
          <w:sz w:val="28"/>
          <w:szCs w:val="28"/>
        </w:rPr>
        <w:t xml:space="preserve">2. Дежурный обеспечивает своевременное информирование и принятие мер при возникновении аварийной ситуации на объектах ЖКХ и энергоснабжения сельского поселения </w:t>
      </w:r>
      <w:r w:rsidR="00A05ADC">
        <w:rPr>
          <w:sz w:val="28"/>
          <w:szCs w:val="28"/>
        </w:rPr>
        <w:t>Согом</w:t>
      </w:r>
      <w:r w:rsidRPr="00AC3706">
        <w:rPr>
          <w:sz w:val="28"/>
          <w:szCs w:val="28"/>
        </w:rPr>
        <w:t xml:space="preserve">, угрозе возникновения и возникновении чрезвычайной ситуации. </w:t>
      </w:r>
    </w:p>
    <w:p w:rsidR="00C05CB2" w:rsidRPr="00AC3706" w:rsidRDefault="00C05CB2" w:rsidP="00C05CB2">
      <w:pPr>
        <w:pStyle w:val="a6"/>
        <w:ind w:left="0" w:firstLine="709"/>
        <w:jc w:val="both"/>
        <w:rPr>
          <w:sz w:val="28"/>
          <w:szCs w:val="28"/>
        </w:rPr>
      </w:pPr>
      <w:r w:rsidRPr="00AC3706">
        <w:rPr>
          <w:sz w:val="28"/>
          <w:szCs w:val="28"/>
        </w:rPr>
        <w:t>3. Дежурный обязан:</w:t>
      </w:r>
    </w:p>
    <w:p w:rsidR="00C05CB2" w:rsidRPr="00AC3706" w:rsidRDefault="00C05CB2" w:rsidP="00C05CB2">
      <w:pPr>
        <w:pStyle w:val="a6"/>
        <w:ind w:left="0" w:firstLine="709"/>
        <w:jc w:val="both"/>
        <w:rPr>
          <w:sz w:val="28"/>
          <w:szCs w:val="28"/>
        </w:rPr>
      </w:pPr>
      <w:r w:rsidRPr="00AC3706">
        <w:rPr>
          <w:sz w:val="28"/>
          <w:szCs w:val="28"/>
        </w:rPr>
        <w:t xml:space="preserve">- при заступлении на дежурство доложить обстановку ответственному дежурному единой дежурно-диспетчерской службы (ЕДДС) Ханты-Мансийского района (тел. 33-66-87; 33-04-01), обстановку на объектах энергоснабжения, о возникших нештатных ситуациях (поломках, авариях, и т.д.), принятию мер по их устранению;  </w:t>
      </w:r>
    </w:p>
    <w:p w:rsidR="00C05CB2" w:rsidRPr="00AC3706" w:rsidRDefault="00C05CB2" w:rsidP="00C05CB2">
      <w:pPr>
        <w:pStyle w:val="a6"/>
        <w:ind w:left="0" w:firstLine="709"/>
        <w:jc w:val="both"/>
        <w:rPr>
          <w:sz w:val="28"/>
          <w:szCs w:val="28"/>
        </w:rPr>
      </w:pPr>
      <w:r w:rsidRPr="00AC3706">
        <w:rPr>
          <w:sz w:val="28"/>
          <w:szCs w:val="28"/>
        </w:rPr>
        <w:t>-  в выходные и праздничные дни дважды в течение суток осуществлять телефонный контроль для уточнения обстановки и контроля дежурства на предприятиях;</w:t>
      </w:r>
    </w:p>
    <w:p w:rsidR="00C05CB2" w:rsidRPr="00AC3706" w:rsidRDefault="00C05CB2" w:rsidP="00C05CB2">
      <w:pPr>
        <w:pStyle w:val="a6"/>
        <w:ind w:left="0" w:firstLine="709"/>
        <w:jc w:val="both"/>
        <w:rPr>
          <w:sz w:val="28"/>
          <w:szCs w:val="28"/>
        </w:rPr>
      </w:pPr>
      <w:r w:rsidRPr="00AC3706">
        <w:rPr>
          <w:sz w:val="28"/>
          <w:szCs w:val="28"/>
        </w:rPr>
        <w:t xml:space="preserve">-  в вечернее и ночное время находиться по месту проживания, сообщив контактный телефон дежурному ЕДДС Ханты-Мансийского района; </w:t>
      </w:r>
    </w:p>
    <w:p w:rsidR="00C05CB2" w:rsidRPr="00AC3706" w:rsidRDefault="00C05CB2" w:rsidP="00C05CB2">
      <w:pPr>
        <w:pStyle w:val="a6"/>
        <w:ind w:left="0" w:firstLine="709"/>
        <w:jc w:val="both"/>
        <w:rPr>
          <w:sz w:val="28"/>
          <w:szCs w:val="28"/>
        </w:rPr>
      </w:pPr>
      <w:r w:rsidRPr="00AC3706">
        <w:rPr>
          <w:sz w:val="28"/>
          <w:szCs w:val="28"/>
        </w:rPr>
        <w:t>4.  Время дежурства: с 09-00 час</w:t>
      </w:r>
      <w:proofErr w:type="gramStart"/>
      <w:r w:rsidRPr="00AC3706">
        <w:rPr>
          <w:sz w:val="28"/>
          <w:szCs w:val="28"/>
        </w:rPr>
        <w:t>.</w:t>
      </w:r>
      <w:proofErr w:type="gramEnd"/>
      <w:r w:rsidRPr="00AC3706">
        <w:rPr>
          <w:sz w:val="28"/>
          <w:szCs w:val="28"/>
        </w:rPr>
        <w:t xml:space="preserve"> </w:t>
      </w:r>
      <w:proofErr w:type="gramStart"/>
      <w:r w:rsidRPr="00AC3706">
        <w:rPr>
          <w:sz w:val="28"/>
          <w:szCs w:val="28"/>
        </w:rPr>
        <w:t>д</w:t>
      </w:r>
      <w:proofErr w:type="gramEnd"/>
      <w:r w:rsidRPr="00AC3706">
        <w:rPr>
          <w:sz w:val="28"/>
          <w:szCs w:val="28"/>
        </w:rPr>
        <w:t>о 09-00 час. следующего дня.</w:t>
      </w:r>
    </w:p>
    <w:p w:rsidR="00C05CB2" w:rsidRPr="00AC3706" w:rsidRDefault="00C05CB2" w:rsidP="00C05CB2">
      <w:pPr>
        <w:pStyle w:val="a6"/>
        <w:ind w:left="0" w:firstLine="709"/>
        <w:jc w:val="both"/>
        <w:rPr>
          <w:sz w:val="28"/>
          <w:szCs w:val="28"/>
        </w:rPr>
      </w:pPr>
      <w:r w:rsidRPr="00AC3706">
        <w:rPr>
          <w:sz w:val="28"/>
          <w:szCs w:val="28"/>
        </w:rPr>
        <w:t>5. На период дежурства дежурному разрешается выезжать за пределы сельского поселения только для выполнения своих обязанностей.</w:t>
      </w:r>
    </w:p>
    <w:p w:rsidR="00000605" w:rsidRDefault="0000060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5CB2" w:rsidRPr="00925829" w:rsidRDefault="00C05CB2" w:rsidP="00C05CB2">
      <w:pPr>
        <w:pStyle w:val="a6"/>
        <w:jc w:val="center"/>
        <w:rPr>
          <w:b/>
          <w:sz w:val="28"/>
          <w:szCs w:val="28"/>
        </w:rPr>
      </w:pPr>
      <w:r w:rsidRPr="00925829">
        <w:rPr>
          <w:b/>
          <w:sz w:val="28"/>
          <w:szCs w:val="28"/>
        </w:rPr>
        <w:lastRenderedPageBreak/>
        <w:t>Контактные телефоны:</w:t>
      </w:r>
    </w:p>
    <w:p w:rsidR="00C05CB2" w:rsidRPr="00AC3706" w:rsidRDefault="00C05CB2" w:rsidP="00C05CB2">
      <w:pPr>
        <w:pStyle w:val="a6"/>
        <w:jc w:val="center"/>
        <w:rPr>
          <w:sz w:val="28"/>
          <w:szCs w:val="28"/>
        </w:rPr>
      </w:pPr>
    </w:p>
    <w:p w:rsidR="00C05CB2" w:rsidRPr="000B6191" w:rsidRDefault="00C05CB2" w:rsidP="00C05CB2">
      <w:pPr>
        <w:pStyle w:val="a6"/>
        <w:ind w:left="0"/>
        <w:jc w:val="both"/>
        <w:rPr>
          <w:sz w:val="28"/>
          <w:szCs w:val="28"/>
        </w:rPr>
      </w:pPr>
      <w:r w:rsidRPr="000B6191">
        <w:rPr>
          <w:sz w:val="28"/>
          <w:szCs w:val="28"/>
        </w:rPr>
        <w:t>01; 112 - Служба спасения;</w:t>
      </w:r>
    </w:p>
    <w:p w:rsidR="00C05CB2" w:rsidRPr="000B6191" w:rsidRDefault="00C05CB2" w:rsidP="00C05CB2">
      <w:pPr>
        <w:pStyle w:val="a6"/>
        <w:ind w:left="0"/>
        <w:jc w:val="both"/>
        <w:rPr>
          <w:sz w:val="28"/>
          <w:szCs w:val="28"/>
        </w:rPr>
      </w:pPr>
      <w:r w:rsidRPr="000B6191">
        <w:rPr>
          <w:sz w:val="28"/>
          <w:szCs w:val="28"/>
        </w:rPr>
        <w:t>02, 020 - межмуниципальный отдел МВД России «Ханты-Мансийский»;</w:t>
      </w:r>
    </w:p>
    <w:p w:rsidR="00C05CB2" w:rsidRPr="000B6191" w:rsidRDefault="00C05CB2" w:rsidP="00C05CB2">
      <w:pPr>
        <w:pStyle w:val="a6"/>
        <w:ind w:left="0"/>
        <w:jc w:val="both"/>
        <w:rPr>
          <w:sz w:val="28"/>
          <w:szCs w:val="28"/>
        </w:rPr>
      </w:pPr>
      <w:r w:rsidRPr="000B6191">
        <w:rPr>
          <w:sz w:val="28"/>
          <w:szCs w:val="28"/>
        </w:rPr>
        <w:t>052; 33-04-01; 33-66-87- оперативный дежурный ЕДДС ХМР;</w:t>
      </w:r>
    </w:p>
    <w:p w:rsidR="00C05CB2" w:rsidRPr="000B6191" w:rsidRDefault="00C05CB2" w:rsidP="00C05CB2">
      <w:pPr>
        <w:pStyle w:val="a6"/>
        <w:ind w:left="0"/>
        <w:jc w:val="both"/>
        <w:rPr>
          <w:sz w:val="28"/>
          <w:szCs w:val="28"/>
        </w:rPr>
      </w:pPr>
      <w:r w:rsidRPr="000B6191">
        <w:rPr>
          <w:sz w:val="28"/>
          <w:szCs w:val="28"/>
        </w:rPr>
        <w:t>35-28-00 - глава района Минулин К.Р;</w:t>
      </w:r>
    </w:p>
    <w:p w:rsidR="00C05CB2" w:rsidRPr="000B6191" w:rsidRDefault="00C05CB2" w:rsidP="00C05CB2">
      <w:pPr>
        <w:pStyle w:val="a6"/>
        <w:ind w:left="0"/>
        <w:jc w:val="both"/>
        <w:rPr>
          <w:sz w:val="28"/>
          <w:szCs w:val="28"/>
          <w:shd w:val="clear" w:color="auto" w:fill="FFFFFF"/>
        </w:rPr>
      </w:pPr>
      <w:r w:rsidRPr="000B6191">
        <w:rPr>
          <w:sz w:val="28"/>
          <w:szCs w:val="28"/>
          <w:shd w:val="clear" w:color="auto" w:fill="FFFFFF"/>
        </w:rPr>
        <w:t>35-28-02 - Первый заместитель главы Ханты-Мансийского района Ерышев Р.Н.;</w:t>
      </w:r>
    </w:p>
    <w:p w:rsidR="00C05CB2" w:rsidRPr="000B6191" w:rsidRDefault="00C05CB2" w:rsidP="00C05CB2">
      <w:pPr>
        <w:pStyle w:val="a6"/>
        <w:ind w:left="0"/>
        <w:jc w:val="both"/>
        <w:rPr>
          <w:sz w:val="28"/>
          <w:szCs w:val="28"/>
        </w:rPr>
      </w:pPr>
      <w:r w:rsidRPr="000B6191">
        <w:rPr>
          <w:sz w:val="28"/>
          <w:szCs w:val="28"/>
          <w:shd w:val="clear" w:color="auto" w:fill="FFFFFF"/>
        </w:rPr>
        <w:t>35-28-42, 89028140610 – Пятаков Ф.Г. заместитель главы Ханты-Мансийского района;</w:t>
      </w:r>
    </w:p>
    <w:p w:rsidR="00C05CB2" w:rsidRPr="000B6191" w:rsidRDefault="00C05CB2" w:rsidP="00C05CB2">
      <w:pPr>
        <w:pStyle w:val="a6"/>
        <w:ind w:left="0"/>
        <w:jc w:val="both"/>
        <w:rPr>
          <w:sz w:val="28"/>
          <w:szCs w:val="28"/>
        </w:rPr>
      </w:pPr>
      <w:r w:rsidRPr="000B6191">
        <w:rPr>
          <w:sz w:val="28"/>
          <w:szCs w:val="28"/>
          <w:shd w:val="clear" w:color="auto" w:fill="FFFFFF"/>
        </w:rPr>
        <w:t xml:space="preserve">35-27-59, </w:t>
      </w:r>
      <w:r w:rsidRPr="000B6191">
        <w:rPr>
          <w:sz w:val="28"/>
          <w:szCs w:val="28"/>
        </w:rPr>
        <w:t>89028140942- Завадский В.А. директор МКУ «Управления гражданской защиты»;</w:t>
      </w:r>
    </w:p>
    <w:p w:rsidR="00C05CB2" w:rsidRPr="000B6191" w:rsidRDefault="00C05CB2" w:rsidP="00C05CB2">
      <w:pPr>
        <w:pStyle w:val="a6"/>
        <w:ind w:left="0"/>
        <w:jc w:val="both"/>
        <w:rPr>
          <w:sz w:val="28"/>
          <w:szCs w:val="28"/>
        </w:rPr>
      </w:pPr>
      <w:r w:rsidRPr="000B6191">
        <w:rPr>
          <w:sz w:val="28"/>
          <w:szCs w:val="28"/>
        </w:rPr>
        <w:t>35-28-77, 89028515850 – Касьяненко А.И. заместитель директора МКУ ХМР «Управления гражданской защиты»;</w:t>
      </w:r>
    </w:p>
    <w:p w:rsidR="00C05CB2" w:rsidRPr="000B6191" w:rsidRDefault="00C05CB2" w:rsidP="00C05CB2">
      <w:pPr>
        <w:pStyle w:val="a6"/>
        <w:ind w:left="0"/>
        <w:jc w:val="both"/>
        <w:rPr>
          <w:sz w:val="28"/>
          <w:szCs w:val="28"/>
        </w:rPr>
      </w:pPr>
      <w:r w:rsidRPr="000B6191">
        <w:rPr>
          <w:sz w:val="28"/>
          <w:szCs w:val="28"/>
          <w:shd w:val="clear" w:color="auto" w:fill="FFFFFF"/>
        </w:rPr>
        <w:t xml:space="preserve">33-46-93, 89028142322 – Гуменный П.Л. заместитель главы Ханты-Мансийского района, директор департамента строительства, архитектуры и ЖКХ </w:t>
      </w:r>
    </w:p>
    <w:p w:rsidR="00C05CB2" w:rsidRPr="000B6191" w:rsidRDefault="000F76A6" w:rsidP="000A55B6">
      <w:pPr>
        <w:pStyle w:val="a8"/>
        <w:rPr>
          <w:rFonts w:ascii="Times New Roman" w:hAnsi="Times New Roman"/>
          <w:sz w:val="28"/>
          <w:szCs w:val="28"/>
        </w:rPr>
      </w:pPr>
      <w:r w:rsidRPr="000B6191">
        <w:rPr>
          <w:rFonts w:ascii="Times New Roman" w:hAnsi="Times New Roman"/>
          <w:sz w:val="28"/>
          <w:szCs w:val="28"/>
        </w:rPr>
        <w:t>890281</w:t>
      </w:r>
      <w:r w:rsidR="001C32A9">
        <w:rPr>
          <w:rFonts w:ascii="Times New Roman" w:hAnsi="Times New Roman"/>
          <w:sz w:val="28"/>
          <w:szCs w:val="28"/>
        </w:rPr>
        <w:t xml:space="preserve">48049 </w:t>
      </w:r>
      <w:r w:rsidR="00C05CB2" w:rsidRPr="000B6191">
        <w:rPr>
          <w:rFonts w:ascii="Times New Roman" w:hAnsi="Times New Roman"/>
          <w:sz w:val="28"/>
          <w:szCs w:val="28"/>
        </w:rPr>
        <w:t xml:space="preserve">– </w:t>
      </w:r>
      <w:r w:rsidR="001C32A9">
        <w:rPr>
          <w:rFonts w:ascii="Times New Roman" w:hAnsi="Times New Roman"/>
          <w:sz w:val="28"/>
          <w:szCs w:val="28"/>
        </w:rPr>
        <w:t>Полуянов Г</w:t>
      </w:r>
      <w:r w:rsidRPr="000B6191">
        <w:rPr>
          <w:rFonts w:ascii="Times New Roman" w:hAnsi="Times New Roman"/>
          <w:sz w:val="28"/>
          <w:szCs w:val="28"/>
        </w:rPr>
        <w:t>.</w:t>
      </w:r>
      <w:r w:rsidR="001C32A9">
        <w:rPr>
          <w:rFonts w:ascii="Times New Roman" w:hAnsi="Times New Roman"/>
          <w:sz w:val="28"/>
          <w:szCs w:val="28"/>
        </w:rPr>
        <w:t>В.</w:t>
      </w:r>
      <w:r w:rsidR="00C05CB2" w:rsidRPr="000B6191">
        <w:rPr>
          <w:rFonts w:ascii="Times New Roman" w:hAnsi="Times New Roman"/>
          <w:sz w:val="28"/>
          <w:szCs w:val="28"/>
        </w:rPr>
        <w:t xml:space="preserve"> глава сельского поселения </w:t>
      </w:r>
      <w:r w:rsidR="00A05ADC" w:rsidRPr="000B6191">
        <w:rPr>
          <w:rFonts w:ascii="Times New Roman" w:hAnsi="Times New Roman"/>
          <w:sz w:val="28"/>
          <w:szCs w:val="28"/>
        </w:rPr>
        <w:t>Согом</w:t>
      </w:r>
      <w:r w:rsidR="000A55B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455E4" w:rsidRDefault="001455E4" w:rsidP="00C05CB2">
      <w:pPr>
        <w:rPr>
          <w:sz w:val="28"/>
          <w:szCs w:val="28"/>
        </w:rPr>
      </w:pPr>
    </w:p>
    <w:p w:rsidR="00F30DB7" w:rsidRDefault="00F30DB7" w:rsidP="00C05CB2">
      <w:pPr>
        <w:rPr>
          <w:sz w:val="28"/>
          <w:szCs w:val="28"/>
        </w:rPr>
      </w:pPr>
    </w:p>
    <w:p w:rsidR="00F30DB7" w:rsidRDefault="00F30DB7" w:rsidP="00C05CB2">
      <w:pPr>
        <w:rPr>
          <w:sz w:val="28"/>
          <w:szCs w:val="28"/>
        </w:rPr>
      </w:pPr>
    </w:p>
    <w:p w:rsidR="00F30DB7" w:rsidRDefault="00F30DB7" w:rsidP="00C05CB2">
      <w:pPr>
        <w:rPr>
          <w:sz w:val="28"/>
          <w:szCs w:val="28"/>
        </w:rPr>
      </w:pPr>
    </w:p>
    <w:p w:rsidR="00F30DB7" w:rsidRDefault="00F30DB7" w:rsidP="00C05CB2">
      <w:pPr>
        <w:rPr>
          <w:sz w:val="28"/>
          <w:szCs w:val="28"/>
        </w:rPr>
      </w:pPr>
    </w:p>
    <w:p w:rsidR="00F30DB7" w:rsidRDefault="00F30DB7" w:rsidP="00C05CB2">
      <w:pPr>
        <w:rPr>
          <w:sz w:val="28"/>
          <w:szCs w:val="28"/>
        </w:rPr>
      </w:pPr>
    </w:p>
    <w:p w:rsidR="00F30DB7" w:rsidRDefault="00F30DB7" w:rsidP="00C05CB2">
      <w:pPr>
        <w:rPr>
          <w:sz w:val="28"/>
          <w:szCs w:val="28"/>
        </w:rPr>
      </w:pPr>
    </w:p>
    <w:p w:rsidR="00F30DB7" w:rsidRDefault="00F30DB7" w:rsidP="00C05CB2">
      <w:pPr>
        <w:rPr>
          <w:sz w:val="28"/>
          <w:szCs w:val="28"/>
        </w:rPr>
      </w:pPr>
    </w:p>
    <w:p w:rsidR="00F30DB7" w:rsidRDefault="00F30DB7" w:rsidP="00C05CB2">
      <w:pPr>
        <w:rPr>
          <w:sz w:val="28"/>
          <w:szCs w:val="28"/>
        </w:rPr>
      </w:pPr>
    </w:p>
    <w:p w:rsidR="00F30DB7" w:rsidRDefault="00F30DB7" w:rsidP="00C05CB2">
      <w:pPr>
        <w:rPr>
          <w:sz w:val="28"/>
          <w:szCs w:val="28"/>
        </w:rPr>
      </w:pPr>
    </w:p>
    <w:p w:rsidR="00F30DB7" w:rsidRDefault="00F30DB7" w:rsidP="00C05CB2">
      <w:pPr>
        <w:rPr>
          <w:sz w:val="28"/>
          <w:szCs w:val="28"/>
        </w:rPr>
      </w:pPr>
    </w:p>
    <w:p w:rsidR="00F30DB7" w:rsidRPr="000B6191" w:rsidRDefault="00F30DB7" w:rsidP="00C05CB2">
      <w:pPr>
        <w:rPr>
          <w:sz w:val="28"/>
          <w:szCs w:val="28"/>
        </w:rPr>
      </w:pPr>
    </w:p>
    <w:p w:rsidR="001455E4" w:rsidRDefault="001455E4" w:rsidP="001455E4">
      <w:pPr>
        <w:rPr>
          <w:sz w:val="28"/>
          <w:szCs w:val="28"/>
        </w:rPr>
      </w:pPr>
      <w:r>
        <w:rPr>
          <w:sz w:val="28"/>
          <w:szCs w:val="28"/>
        </w:rPr>
        <w:t>С графиком дежурство в февральские</w:t>
      </w:r>
      <w:r w:rsidR="008C5AF3">
        <w:rPr>
          <w:sz w:val="28"/>
          <w:szCs w:val="28"/>
        </w:rPr>
        <w:t xml:space="preserve"> и мартовские</w:t>
      </w:r>
      <w:r>
        <w:rPr>
          <w:sz w:val="28"/>
          <w:szCs w:val="28"/>
        </w:rPr>
        <w:t xml:space="preserve"> праздничные д</w:t>
      </w:r>
      <w:r w:rsidR="00F30DB7">
        <w:rPr>
          <w:sz w:val="28"/>
          <w:szCs w:val="28"/>
        </w:rPr>
        <w:t xml:space="preserve">ни   </w:t>
      </w:r>
      <w:proofErr w:type="gramStart"/>
      <w:r w:rsidR="00F30DB7"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1455E4" w:rsidRDefault="001455E4" w:rsidP="001455E4">
      <w:pPr>
        <w:rPr>
          <w:sz w:val="28"/>
          <w:szCs w:val="28"/>
        </w:rPr>
      </w:pPr>
    </w:p>
    <w:tbl>
      <w:tblPr>
        <w:tblStyle w:val="a4"/>
        <w:tblW w:w="10033" w:type="dxa"/>
        <w:tblLook w:val="04A0" w:firstRow="1" w:lastRow="0" w:firstColumn="1" w:lastColumn="0" w:noHBand="0" w:noVBand="1"/>
      </w:tblPr>
      <w:tblGrid>
        <w:gridCol w:w="3652"/>
        <w:gridCol w:w="3190"/>
        <w:gridCol w:w="3191"/>
      </w:tblGrid>
      <w:tr w:rsidR="001455E4" w:rsidTr="001455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F3" w:rsidRDefault="008C5AF3">
            <w:pPr>
              <w:jc w:val="both"/>
              <w:rPr>
                <w:sz w:val="28"/>
                <w:szCs w:val="28"/>
              </w:rPr>
            </w:pPr>
            <w:r>
              <w:t xml:space="preserve">Глава сельского поселения </w:t>
            </w:r>
            <w:r w:rsidR="00A05ADC">
              <w:t>Согом</w:t>
            </w:r>
            <w:r>
              <w:rPr>
                <w:sz w:val="28"/>
                <w:szCs w:val="28"/>
              </w:rPr>
              <w:t xml:space="preserve"> </w:t>
            </w:r>
          </w:p>
          <w:p w:rsidR="001455E4" w:rsidRDefault="001455E4" w:rsidP="000006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</w:t>
            </w:r>
            <w:r w:rsidR="0000060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E4" w:rsidRDefault="001455E4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E4" w:rsidRDefault="00F30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Полуянов Г.В.</w:t>
            </w:r>
          </w:p>
          <w:p w:rsidR="001455E4" w:rsidRDefault="001455E4">
            <w:pPr>
              <w:rPr>
                <w:sz w:val="28"/>
                <w:szCs w:val="28"/>
              </w:rPr>
            </w:pPr>
          </w:p>
        </w:tc>
      </w:tr>
    </w:tbl>
    <w:p w:rsidR="001455E4" w:rsidRDefault="001455E4" w:rsidP="00C05CB2">
      <w:pPr>
        <w:rPr>
          <w:sz w:val="28"/>
          <w:szCs w:val="28"/>
        </w:rPr>
        <w:sectPr w:rsidR="001455E4" w:rsidSect="00AD632E">
          <w:pgSz w:w="11906" w:h="16838" w:code="9"/>
          <w:pgMar w:top="1418" w:right="1276" w:bottom="1134" w:left="1559" w:header="709" w:footer="709" w:gutter="0"/>
          <w:cols w:space="708"/>
          <w:docGrid w:linePitch="360"/>
        </w:sectPr>
      </w:pPr>
    </w:p>
    <w:p w:rsidR="00C05CB2" w:rsidRDefault="00C05CB2" w:rsidP="00F30DB7">
      <w:pPr>
        <w:rPr>
          <w:sz w:val="28"/>
          <w:szCs w:val="28"/>
        </w:rPr>
      </w:pPr>
    </w:p>
    <w:sectPr w:rsidR="00C05CB2" w:rsidSect="00890948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64" w:rsidRDefault="00A01D64" w:rsidP="006F158C">
      <w:r>
        <w:separator/>
      </w:r>
    </w:p>
  </w:endnote>
  <w:endnote w:type="continuationSeparator" w:id="0">
    <w:p w:rsidR="00A01D64" w:rsidRDefault="00A01D64" w:rsidP="006F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64" w:rsidRDefault="00A01D64" w:rsidP="006F158C">
      <w:r>
        <w:separator/>
      </w:r>
    </w:p>
  </w:footnote>
  <w:footnote w:type="continuationSeparator" w:id="0">
    <w:p w:rsidR="00A01D64" w:rsidRDefault="00A01D64" w:rsidP="006F1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136"/>
    <w:multiLevelType w:val="hybridMultilevel"/>
    <w:tmpl w:val="204A256E"/>
    <w:lvl w:ilvl="0" w:tplc="C2D84D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30B59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40373"/>
    <w:multiLevelType w:val="hybridMultilevel"/>
    <w:tmpl w:val="DC78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64541"/>
    <w:multiLevelType w:val="hybridMultilevel"/>
    <w:tmpl w:val="AC388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E3711"/>
    <w:multiLevelType w:val="hybridMultilevel"/>
    <w:tmpl w:val="F51CC1EE"/>
    <w:lvl w:ilvl="0" w:tplc="D6726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11900"/>
    <w:multiLevelType w:val="hybridMultilevel"/>
    <w:tmpl w:val="B644C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16FFE"/>
    <w:multiLevelType w:val="hybridMultilevel"/>
    <w:tmpl w:val="4E602F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816D0"/>
    <w:multiLevelType w:val="hybridMultilevel"/>
    <w:tmpl w:val="204A256E"/>
    <w:lvl w:ilvl="0" w:tplc="C2D84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30B59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039D9"/>
    <w:multiLevelType w:val="hybridMultilevel"/>
    <w:tmpl w:val="D8AE3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33119"/>
    <w:multiLevelType w:val="multilevel"/>
    <w:tmpl w:val="7860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303D8"/>
    <w:multiLevelType w:val="hybridMultilevel"/>
    <w:tmpl w:val="B846F2BE"/>
    <w:lvl w:ilvl="0" w:tplc="5282A34A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0D84C0B"/>
    <w:multiLevelType w:val="hybridMultilevel"/>
    <w:tmpl w:val="A7249EAE"/>
    <w:lvl w:ilvl="0" w:tplc="D67269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FB7F39"/>
    <w:multiLevelType w:val="hybridMultilevel"/>
    <w:tmpl w:val="F20AE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1B7"/>
    <w:rsid w:val="00000605"/>
    <w:rsid w:val="00001B7D"/>
    <w:rsid w:val="00001C97"/>
    <w:rsid w:val="0001184D"/>
    <w:rsid w:val="0002582E"/>
    <w:rsid w:val="000259EE"/>
    <w:rsid w:val="000275A6"/>
    <w:rsid w:val="00027622"/>
    <w:rsid w:val="00033C4D"/>
    <w:rsid w:val="00034DD5"/>
    <w:rsid w:val="00041510"/>
    <w:rsid w:val="00050234"/>
    <w:rsid w:val="00050409"/>
    <w:rsid w:val="000515F1"/>
    <w:rsid w:val="00056996"/>
    <w:rsid w:val="00062417"/>
    <w:rsid w:val="00065F2D"/>
    <w:rsid w:val="000803A1"/>
    <w:rsid w:val="00095F33"/>
    <w:rsid w:val="0009698A"/>
    <w:rsid w:val="000A15E2"/>
    <w:rsid w:val="000A28DA"/>
    <w:rsid w:val="000A55B6"/>
    <w:rsid w:val="000A6979"/>
    <w:rsid w:val="000B12D1"/>
    <w:rsid w:val="000B5B8F"/>
    <w:rsid w:val="000B6191"/>
    <w:rsid w:val="000C7397"/>
    <w:rsid w:val="000D7846"/>
    <w:rsid w:val="000E0C96"/>
    <w:rsid w:val="000E4885"/>
    <w:rsid w:val="000F62E5"/>
    <w:rsid w:val="000F76A6"/>
    <w:rsid w:val="00102100"/>
    <w:rsid w:val="00112147"/>
    <w:rsid w:val="0011580D"/>
    <w:rsid w:val="00115FEB"/>
    <w:rsid w:val="001310F8"/>
    <w:rsid w:val="00133BBD"/>
    <w:rsid w:val="001359A6"/>
    <w:rsid w:val="001430BE"/>
    <w:rsid w:val="001455E4"/>
    <w:rsid w:val="00146797"/>
    <w:rsid w:val="00154974"/>
    <w:rsid w:val="001552E0"/>
    <w:rsid w:val="00160F75"/>
    <w:rsid w:val="00170C91"/>
    <w:rsid w:val="00172CD0"/>
    <w:rsid w:val="00177A83"/>
    <w:rsid w:val="0019145E"/>
    <w:rsid w:val="00194A8D"/>
    <w:rsid w:val="001962A8"/>
    <w:rsid w:val="001A2110"/>
    <w:rsid w:val="001A28BE"/>
    <w:rsid w:val="001A733F"/>
    <w:rsid w:val="001A7E59"/>
    <w:rsid w:val="001B127C"/>
    <w:rsid w:val="001B1C44"/>
    <w:rsid w:val="001B728F"/>
    <w:rsid w:val="001C0923"/>
    <w:rsid w:val="001C32A9"/>
    <w:rsid w:val="001D0A15"/>
    <w:rsid w:val="001D0E44"/>
    <w:rsid w:val="001D1602"/>
    <w:rsid w:val="001E134C"/>
    <w:rsid w:val="001F420B"/>
    <w:rsid w:val="001F5AD9"/>
    <w:rsid w:val="002037D3"/>
    <w:rsid w:val="00213C98"/>
    <w:rsid w:val="002214B5"/>
    <w:rsid w:val="00225407"/>
    <w:rsid w:val="002270F8"/>
    <w:rsid w:val="002343EE"/>
    <w:rsid w:val="00242286"/>
    <w:rsid w:val="00247933"/>
    <w:rsid w:val="00250875"/>
    <w:rsid w:val="0025773D"/>
    <w:rsid w:val="0026158A"/>
    <w:rsid w:val="0029209C"/>
    <w:rsid w:val="002921E6"/>
    <w:rsid w:val="00297D6A"/>
    <w:rsid w:val="002A03A0"/>
    <w:rsid w:val="002A1849"/>
    <w:rsid w:val="002A301F"/>
    <w:rsid w:val="002A3324"/>
    <w:rsid w:val="002B0B5C"/>
    <w:rsid w:val="002B2544"/>
    <w:rsid w:val="002B461A"/>
    <w:rsid w:val="002C0779"/>
    <w:rsid w:val="002C07B4"/>
    <w:rsid w:val="002C60E6"/>
    <w:rsid w:val="002C610C"/>
    <w:rsid w:val="002D7829"/>
    <w:rsid w:val="002F3B8E"/>
    <w:rsid w:val="002F6B43"/>
    <w:rsid w:val="00301C6A"/>
    <w:rsid w:val="00304E69"/>
    <w:rsid w:val="00312907"/>
    <w:rsid w:val="00314F24"/>
    <w:rsid w:val="0032424D"/>
    <w:rsid w:val="00327272"/>
    <w:rsid w:val="00330F92"/>
    <w:rsid w:val="003314D9"/>
    <w:rsid w:val="003413E9"/>
    <w:rsid w:val="00346E06"/>
    <w:rsid w:val="00346F8C"/>
    <w:rsid w:val="0035046A"/>
    <w:rsid w:val="003543DF"/>
    <w:rsid w:val="00356E6C"/>
    <w:rsid w:val="00361546"/>
    <w:rsid w:val="003628D6"/>
    <w:rsid w:val="003715A3"/>
    <w:rsid w:val="00372C64"/>
    <w:rsid w:val="0037596C"/>
    <w:rsid w:val="003857C4"/>
    <w:rsid w:val="00390BDC"/>
    <w:rsid w:val="003934CF"/>
    <w:rsid w:val="003A1CAC"/>
    <w:rsid w:val="003B0C80"/>
    <w:rsid w:val="003B1758"/>
    <w:rsid w:val="003C432D"/>
    <w:rsid w:val="003D31FF"/>
    <w:rsid w:val="003E4C75"/>
    <w:rsid w:val="003E51CC"/>
    <w:rsid w:val="003F304E"/>
    <w:rsid w:val="003F3BBD"/>
    <w:rsid w:val="003F3F0C"/>
    <w:rsid w:val="0040066C"/>
    <w:rsid w:val="00411098"/>
    <w:rsid w:val="004114EB"/>
    <w:rsid w:val="004127EF"/>
    <w:rsid w:val="00412A1D"/>
    <w:rsid w:val="00427FCA"/>
    <w:rsid w:val="00430667"/>
    <w:rsid w:val="00432070"/>
    <w:rsid w:val="004356AF"/>
    <w:rsid w:val="004414A4"/>
    <w:rsid w:val="00442C2E"/>
    <w:rsid w:val="0045023F"/>
    <w:rsid w:val="00455755"/>
    <w:rsid w:val="00456ED3"/>
    <w:rsid w:val="004576E6"/>
    <w:rsid w:val="00464D31"/>
    <w:rsid w:val="00466B47"/>
    <w:rsid w:val="004670CD"/>
    <w:rsid w:val="00471368"/>
    <w:rsid w:val="00493C9F"/>
    <w:rsid w:val="004A2F1E"/>
    <w:rsid w:val="004A30BD"/>
    <w:rsid w:val="004B4625"/>
    <w:rsid w:val="004C65ED"/>
    <w:rsid w:val="004C6C92"/>
    <w:rsid w:val="004D30F8"/>
    <w:rsid w:val="004D40F6"/>
    <w:rsid w:val="004E01C4"/>
    <w:rsid w:val="004E50C3"/>
    <w:rsid w:val="004F0A21"/>
    <w:rsid w:val="00503005"/>
    <w:rsid w:val="00504760"/>
    <w:rsid w:val="005108FF"/>
    <w:rsid w:val="00510A7A"/>
    <w:rsid w:val="0051204A"/>
    <w:rsid w:val="00512BAB"/>
    <w:rsid w:val="005163C9"/>
    <w:rsid w:val="0052032C"/>
    <w:rsid w:val="00521964"/>
    <w:rsid w:val="005258FA"/>
    <w:rsid w:val="00525EFF"/>
    <w:rsid w:val="0053381E"/>
    <w:rsid w:val="005367AF"/>
    <w:rsid w:val="00542ACD"/>
    <w:rsid w:val="00545464"/>
    <w:rsid w:val="00546E04"/>
    <w:rsid w:val="00560C87"/>
    <w:rsid w:val="005675A5"/>
    <w:rsid w:val="00580D66"/>
    <w:rsid w:val="005857F1"/>
    <w:rsid w:val="005B1CF6"/>
    <w:rsid w:val="005B3FD1"/>
    <w:rsid w:val="005B55D3"/>
    <w:rsid w:val="005C2851"/>
    <w:rsid w:val="005C6F74"/>
    <w:rsid w:val="005E1E4B"/>
    <w:rsid w:val="005E3066"/>
    <w:rsid w:val="005E6532"/>
    <w:rsid w:val="00603EC1"/>
    <w:rsid w:val="00607995"/>
    <w:rsid w:val="00611941"/>
    <w:rsid w:val="006155CA"/>
    <w:rsid w:val="00621215"/>
    <w:rsid w:val="00626401"/>
    <w:rsid w:val="00626E2F"/>
    <w:rsid w:val="006333E0"/>
    <w:rsid w:val="00636695"/>
    <w:rsid w:val="00636724"/>
    <w:rsid w:val="00636DF9"/>
    <w:rsid w:val="00636FE4"/>
    <w:rsid w:val="0064491F"/>
    <w:rsid w:val="006501B7"/>
    <w:rsid w:val="00653814"/>
    <w:rsid w:val="00653961"/>
    <w:rsid w:val="00655482"/>
    <w:rsid w:val="006562DD"/>
    <w:rsid w:val="00670257"/>
    <w:rsid w:val="00674203"/>
    <w:rsid w:val="0067447E"/>
    <w:rsid w:val="00676331"/>
    <w:rsid w:val="00676AB5"/>
    <w:rsid w:val="00676EF0"/>
    <w:rsid w:val="006808A2"/>
    <w:rsid w:val="0068234B"/>
    <w:rsid w:val="00697563"/>
    <w:rsid w:val="006A0B01"/>
    <w:rsid w:val="006B4730"/>
    <w:rsid w:val="006B70AB"/>
    <w:rsid w:val="006C0345"/>
    <w:rsid w:val="006C1747"/>
    <w:rsid w:val="006C68C8"/>
    <w:rsid w:val="006D0BC6"/>
    <w:rsid w:val="006D63F2"/>
    <w:rsid w:val="006E1A35"/>
    <w:rsid w:val="006E1B05"/>
    <w:rsid w:val="006E1BD2"/>
    <w:rsid w:val="006E28B9"/>
    <w:rsid w:val="006F158C"/>
    <w:rsid w:val="00705128"/>
    <w:rsid w:val="00710712"/>
    <w:rsid w:val="00721EC2"/>
    <w:rsid w:val="007278E6"/>
    <w:rsid w:val="007432BA"/>
    <w:rsid w:val="00743B8F"/>
    <w:rsid w:val="007449E4"/>
    <w:rsid w:val="00747F1B"/>
    <w:rsid w:val="0075092B"/>
    <w:rsid w:val="00750B61"/>
    <w:rsid w:val="00751851"/>
    <w:rsid w:val="007606E1"/>
    <w:rsid w:val="00765184"/>
    <w:rsid w:val="007669F8"/>
    <w:rsid w:val="00777F4F"/>
    <w:rsid w:val="0078713C"/>
    <w:rsid w:val="00792465"/>
    <w:rsid w:val="007A47C2"/>
    <w:rsid w:val="007B19F8"/>
    <w:rsid w:val="007C1DA9"/>
    <w:rsid w:val="007C48ED"/>
    <w:rsid w:val="007C490B"/>
    <w:rsid w:val="007D1D80"/>
    <w:rsid w:val="007E766A"/>
    <w:rsid w:val="007F069F"/>
    <w:rsid w:val="007F4DC4"/>
    <w:rsid w:val="0080002C"/>
    <w:rsid w:val="00805063"/>
    <w:rsid w:val="008056AA"/>
    <w:rsid w:val="00806C7A"/>
    <w:rsid w:val="008136D8"/>
    <w:rsid w:val="008244A8"/>
    <w:rsid w:val="00826FAD"/>
    <w:rsid w:val="00846E54"/>
    <w:rsid w:val="008518DD"/>
    <w:rsid w:val="00854EA4"/>
    <w:rsid w:val="008643F2"/>
    <w:rsid w:val="0087199A"/>
    <w:rsid w:val="00874D49"/>
    <w:rsid w:val="00890948"/>
    <w:rsid w:val="00896CBC"/>
    <w:rsid w:val="008A41E8"/>
    <w:rsid w:val="008A5A1E"/>
    <w:rsid w:val="008A76CA"/>
    <w:rsid w:val="008C1749"/>
    <w:rsid w:val="008C5A77"/>
    <w:rsid w:val="008C5AF3"/>
    <w:rsid w:val="008C69DD"/>
    <w:rsid w:val="008D19E0"/>
    <w:rsid w:val="008D37E0"/>
    <w:rsid w:val="008D605D"/>
    <w:rsid w:val="008F1374"/>
    <w:rsid w:val="008F4BE2"/>
    <w:rsid w:val="00901A6D"/>
    <w:rsid w:val="00902FB8"/>
    <w:rsid w:val="009051FB"/>
    <w:rsid w:val="0091008E"/>
    <w:rsid w:val="00910BE6"/>
    <w:rsid w:val="00945DD1"/>
    <w:rsid w:val="00947CB2"/>
    <w:rsid w:val="0095187D"/>
    <w:rsid w:val="00953AB3"/>
    <w:rsid w:val="00953F4E"/>
    <w:rsid w:val="00967DEC"/>
    <w:rsid w:val="0097645E"/>
    <w:rsid w:val="009815A9"/>
    <w:rsid w:val="00981CAB"/>
    <w:rsid w:val="0098565B"/>
    <w:rsid w:val="00994468"/>
    <w:rsid w:val="00995E90"/>
    <w:rsid w:val="009A075A"/>
    <w:rsid w:val="009A417C"/>
    <w:rsid w:val="009A54FF"/>
    <w:rsid w:val="009B2CCD"/>
    <w:rsid w:val="009E2393"/>
    <w:rsid w:val="009E4BE0"/>
    <w:rsid w:val="009E664E"/>
    <w:rsid w:val="009F2654"/>
    <w:rsid w:val="009F47E9"/>
    <w:rsid w:val="009F5BB6"/>
    <w:rsid w:val="009F6A66"/>
    <w:rsid w:val="00A00868"/>
    <w:rsid w:val="00A01D64"/>
    <w:rsid w:val="00A03529"/>
    <w:rsid w:val="00A05ADC"/>
    <w:rsid w:val="00A05CA6"/>
    <w:rsid w:val="00A0664F"/>
    <w:rsid w:val="00A11534"/>
    <w:rsid w:val="00A17024"/>
    <w:rsid w:val="00A17296"/>
    <w:rsid w:val="00A173AD"/>
    <w:rsid w:val="00A2016A"/>
    <w:rsid w:val="00A220E3"/>
    <w:rsid w:val="00A22192"/>
    <w:rsid w:val="00A22C42"/>
    <w:rsid w:val="00A23DC6"/>
    <w:rsid w:val="00A241BE"/>
    <w:rsid w:val="00A307FD"/>
    <w:rsid w:val="00A34493"/>
    <w:rsid w:val="00A35900"/>
    <w:rsid w:val="00A37B85"/>
    <w:rsid w:val="00A4259D"/>
    <w:rsid w:val="00A45E15"/>
    <w:rsid w:val="00A52315"/>
    <w:rsid w:val="00A5316D"/>
    <w:rsid w:val="00A54ABC"/>
    <w:rsid w:val="00A63198"/>
    <w:rsid w:val="00A644B3"/>
    <w:rsid w:val="00A64E27"/>
    <w:rsid w:val="00A65B29"/>
    <w:rsid w:val="00A70E85"/>
    <w:rsid w:val="00A722B5"/>
    <w:rsid w:val="00A91FF5"/>
    <w:rsid w:val="00A96A8C"/>
    <w:rsid w:val="00AA2ECC"/>
    <w:rsid w:val="00AA606B"/>
    <w:rsid w:val="00AB3E11"/>
    <w:rsid w:val="00AC2646"/>
    <w:rsid w:val="00AC313F"/>
    <w:rsid w:val="00AC428D"/>
    <w:rsid w:val="00AC709E"/>
    <w:rsid w:val="00AD1557"/>
    <w:rsid w:val="00AD4A51"/>
    <w:rsid w:val="00AD632E"/>
    <w:rsid w:val="00AD754C"/>
    <w:rsid w:val="00AD7887"/>
    <w:rsid w:val="00B01B81"/>
    <w:rsid w:val="00B16E28"/>
    <w:rsid w:val="00B177E7"/>
    <w:rsid w:val="00B37745"/>
    <w:rsid w:val="00B4379C"/>
    <w:rsid w:val="00B44275"/>
    <w:rsid w:val="00B45212"/>
    <w:rsid w:val="00B5344A"/>
    <w:rsid w:val="00B81604"/>
    <w:rsid w:val="00B94141"/>
    <w:rsid w:val="00BA6A1C"/>
    <w:rsid w:val="00BB07E6"/>
    <w:rsid w:val="00BB1389"/>
    <w:rsid w:val="00BB1BF8"/>
    <w:rsid w:val="00BB5467"/>
    <w:rsid w:val="00BB77D9"/>
    <w:rsid w:val="00BC0204"/>
    <w:rsid w:val="00BC5745"/>
    <w:rsid w:val="00BD37F3"/>
    <w:rsid w:val="00BE5CB6"/>
    <w:rsid w:val="00BE6940"/>
    <w:rsid w:val="00BF7EE3"/>
    <w:rsid w:val="00C0013B"/>
    <w:rsid w:val="00C01CCF"/>
    <w:rsid w:val="00C04B6B"/>
    <w:rsid w:val="00C05CB2"/>
    <w:rsid w:val="00C0651C"/>
    <w:rsid w:val="00C072D5"/>
    <w:rsid w:val="00C11AD7"/>
    <w:rsid w:val="00C13260"/>
    <w:rsid w:val="00C24264"/>
    <w:rsid w:val="00C2636E"/>
    <w:rsid w:val="00C33FDA"/>
    <w:rsid w:val="00C358FC"/>
    <w:rsid w:val="00C37BEA"/>
    <w:rsid w:val="00C455A9"/>
    <w:rsid w:val="00C460CC"/>
    <w:rsid w:val="00C571DD"/>
    <w:rsid w:val="00C62489"/>
    <w:rsid w:val="00C65FE2"/>
    <w:rsid w:val="00C75AF0"/>
    <w:rsid w:val="00C77398"/>
    <w:rsid w:val="00C839DF"/>
    <w:rsid w:val="00C87E92"/>
    <w:rsid w:val="00C90FD4"/>
    <w:rsid w:val="00C92C5B"/>
    <w:rsid w:val="00C94EA3"/>
    <w:rsid w:val="00C96794"/>
    <w:rsid w:val="00C968FE"/>
    <w:rsid w:val="00CA2010"/>
    <w:rsid w:val="00CA3BEE"/>
    <w:rsid w:val="00CA5214"/>
    <w:rsid w:val="00CA6E15"/>
    <w:rsid w:val="00CB2BDA"/>
    <w:rsid w:val="00CB4BE1"/>
    <w:rsid w:val="00CB5B72"/>
    <w:rsid w:val="00CB7CDF"/>
    <w:rsid w:val="00CB7F71"/>
    <w:rsid w:val="00CC25D9"/>
    <w:rsid w:val="00CC40D2"/>
    <w:rsid w:val="00CC5EA5"/>
    <w:rsid w:val="00CE5443"/>
    <w:rsid w:val="00CE61C2"/>
    <w:rsid w:val="00CE6BC1"/>
    <w:rsid w:val="00CE7AD2"/>
    <w:rsid w:val="00D01492"/>
    <w:rsid w:val="00D01F05"/>
    <w:rsid w:val="00D05692"/>
    <w:rsid w:val="00D06B1B"/>
    <w:rsid w:val="00D1179F"/>
    <w:rsid w:val="00D1672B"/>
    <w:rsid w:val="00D17E53"/>
    <w:rsid w:val="00D17EA2"/>
    <w:rsid w:val="00D3045B"/>
    <w:rsid w:val="00D34178"/>
    <w:rsid w:val="00D411F7"/>
    <w:rsid w:val="00D7650A"/>
    <w:rsid w:val="00D76BE9"/>
    <w:rsid w:val="00D808BE"/>
    <w:rsid w:val="00D82CFD"/>
    <w:rsid w:val="00D92C93"/>
    <w:rsid w:val="00D94356"/>
    <w:rsid w:val="00DB4806"/>
    <w:rsid w:val="00DB7365"/>
    <w:rsid w:val="00DC1F4F"/>
    <w:rsid w:val="00DC3CAD"/>
    <w:rsid w:val="00DC3E82"/>
    <w:rsid w:val="00DC5522"/>
    <w:rsid w:val="00DC67D0"/>
    <w:rsid w:val="00DD2BB2"/>
    <w:rsid w:val="00DE590A"/>
    <w:rsid w:val="00DE690B"/>
    <w:rsid w:val="00DF39A3"/>
    <w:rsid w:val="00E02578"/>
    <w:rsid w:val="00E065BF"/>
    <w:rsid w:val="00E10D9F"/>
    <w:rsid w:val="00E1531C"/>
    <w:rsid w:val="00E23FF7"/>
    <w:rsid w:val="00E24E69"/>
    <w:rsid w:val="00E25044"/>
    <w:rsid w:val="00E305D5"/>
    <w:rsid w:val="00E32F9D"/>
    <w:rsid w:val="00E34B6D"/>
    <w:rsid w:val="00E36B10"/>
    <w:rsid w:val="00E41294"/>
    <w:rsid w:val="00E421DE"/>
    <w:rsid w:val="00E52919"/>
    <w:rsid w:val="00E634D5"/>
    <w:rsid w:val="00E64220"/>
    <w:rsid w:val="00E67592"/>
    <w:rsid w:val="00E7512C"/>
    <w:rsid w:val="00E75CA1"/>
    <w:rsid w:val="00E81CF1"/>
    <w:rsid w:val="00E87960"/>
    <w:rsid w:val="00EA145A"/>
    <w:rsid w:val="00EB0B71"/>
    <w:rsid w:val="00EC173B"/>
    <w:rsid w:val="00EC2737"/>
    <w:rsid w:val="00EC4790"/>
    <w:rsid w:val="00EC52D9"/>
    <w:rsid w:val="00EC735E"/>
    <w:rsid w:val="00ED4538"/>
    <w:rsid w:val="00ED4C5E"/>
    <w:rsid w:val="00ED5A3C"/>
    <w:rsid w:val="00ED66C7"/>
    <w:rsid w:val="00EE3043"/>
    <w:rsid w:val="00EE3C9E"/>
    <w:rsid w:val="00EE735A"/>
    <w:rsid w:val="00EF1913"/>
    <w:rsid w:val="00EF48BD"/>
    <w:rsid w:val="00EF7092"/>
    <w:rsid w:val="00F06507"/>
    <w:rsid w:val="00F11CA1"/>
    <w:rsid w:val="00F158EB"/>
    <w:rsid w:val="00F16808"/>
    <w:rsid w:val="00F17289"/>
    <w:rsid w:val="00F253A4"/>
    <w:rsid w:val="00F30DB7"/>
    <w:rsid w:val="00F3344A"/>
    <w:rsid w:val="00F33E1B"/>
    <w:rsid w:val="00F35FD2"/>
    <w:rsid w:val="00F432DB"/>
    <w:rsid w:val="00F61472"/>
    <w:rsid w:val="00F71CA6"/>
    <w:rsid w:val="00F73285"/>
    <w:rsid w:val="00F767E1"/>
    <w:rsid w:val="00F77FDE"/>
    <w:rsid w:val="00F80FAA"/>
    <w:rsid w:val="00F8120C"/>
    <w:rsid w:val="00F91E45"/>
    <w:rsid w:val="00F95851"/>
    <w:rsid w:val="00F95AFA"/>
    <w:rsid w:val="00F97BB9"/>
    <w:rsid w:val="00FA07F1"/>
    <w:rsid w:val="00FA4132"/>
    <w:rsid w:val="00FB21F6"/>
    <w:rsid w:val="00FB3149"/>
    <w:rsid w:val="00FB31CF"/>
    <w:rsid w:val="00FB3E5F"/>
    <w:rsid w:val="00FB4CF3"/>
    <w:rsid w:val="00FC05A8"/>
    <w:rsid w:val="00FC0A38"/>
    <w:rsid w:val="00FC2C59"/>
    <w:rsid w:val="00FC4C0D"/>
    <w:rsid w:val="00FD200F"/>
    <w:rsid w:val="00FD27DD"/>
    <w:rsid w:val="00FD2A1F"/>
    <w:rsid w:val="00FD2CD3"/>
    <w:rsid w:val="00FD659F"/>
    <w:rsid w:val="00FE0509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FA"/>
    <w:rPr>
      <w:sz w:val="24"/>
      <w:szCs w:val="24"/>
    </w:rPr>
  </w:style>
  <w:style w:type="paragraph" w:styleId="3">
    <w:name w:val="heading 3"/>
    <w:basedOn w:val="a"/>
    <w:next w:val="a"/>
    <w:qFormat/>
    <w:rsid w:val="00EF48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48B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F48BD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CB4BE1"/>
    <w:pPr>
      <w:spacing w:line="360" w:lineRule="auto"/>
      <w:jc w:val="both"/>
    </w:pPr>
    <w:rPr>
      <w:sz w:val="28"/>
      <w:szCs w:val="20"/>
    </w:rPr>
  </w:style>
  <w:style w:type="paragraph" w:styleId="a6">
    <w:name w:val="Body Text Indent"/>
    <w:basedOn w:val="a"/>
    <w:link w:val="a7"/>
    <w:rsid w:val="003934CF"/>
    <w:pPr>
      <w:spacing w:after="120"/>
      <w:ind w:left="283"/>
    </w:pPr>
  </w:style>
  <w:style w:type="paragraph" w:styleId="a8">
    <w:name w:val="No Spacing"/>
    <w:link w:val="a9"/>
    <w:uiPriority w:val="1"/>
    <w:qFormat/>
    <w:rsid w:val="006155CA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D411F7"/>
    <w:pPr>
      <w:ind w:left="708"/>
    </w:pPr>
  </w:style>
  <w:style w:type="paragraph" w:styleId="ab">
    <w:name w:val="header"/>
    <w:basedOn w:val="a"/>
    <w:link w:val="ac"/>
    <w:uiPriority w:val="99"/>
    <w:rsid w:val="006F15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F158C"/>
    <w:rPr>
      <w:sz w:val="24"/>
      <w:szCs w:val="24"/>
    </w:rPr>
  </w:style>
  <w:style w:type="paragraph" w:styleId="ad">
    <w:name w:val="footer"/>
    <w:basedOn w:val="a"/>
    <w:link w:val="ae"/>
    <w:rsid w:val="006F15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F158C"/>
    <w:rPr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001C97"/>
    <w:rPr>
      <w:rFonts w:ascii="Calibri" w:hAnsi="Calibri"/>
      <w:sz w:val="22"/>
      <w:szCs w:val="22"/>
      <w:lang w:bidi="ar-SA"/>
    </w:rPr>
  </w:style>
  <w:style w:type="character" w:customStyle="1" w:styleId="a7">
    <w:name w:val="Основной текст с отступом Знак"/>
    <w:link w:val="a6"/>
    <w:rsid w:val="00C05C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.HMRN\&#1052;&#1086;&#1080;%20&#1076;&#1086;&#1082;&#1091;&#1084;&#1077;&#1085;&#1090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8E3B4-DC2D-43E0-A181-AB67830D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1576</TotalTime>
  <Pages>6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HP</cp:lastModifiedBy>
  <cp:revision>52</cp:revision>
  <cp:lastPrinted>2018-01-30T04:03:00Z</cp:lastPrinted>
  <dcterms:created xsi:type="dcterms:W3CDTF">2017-02-10T09:32:00Z</dcterms:created>
  <dcterms:modified xsi:type="dcterms:W3CDTF">2019-02-15T13:21:00Z</dcterms:modified>
</cp:coreProperties>
</file>