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Ханты-Мансийский  автономный округ –  Югра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Ханты-Мансийский район</w:t>
      </w:r>
    </w:p>
    <w:p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r w:rsidRPr="00A05ADC">
        <w:rPr>
          <w:sz w:val="28"/>
          <w:szCs w:val="28"/>
        </w:rPr>
        <w:t>МУНИЦИПАЛЬНОЕ  ОБРАЗОВАНИЕ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СЕЛЬСКОЕ ПОСЕЛЕНИЕ  СОГОМ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</w:p>
    <w:p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r w:rsidRPr="00A05ADC">
        <w:rPr>
          <w:b/>
          <w:bCs/>
          <w:sz w:val="28"/>
          <w:szCs w:val="28"/>
        </w:rPr>
        <w:t>АДМИНИСТРАЦИЯ  СЕЛЬСКОГО  ПОСЕЛЕНИЯ</w:t>
      </w: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  <w:r w:rsidRPr="00A05ADC">
        <w:rPr>
          <w:b/>
          <w:sz w:val="28"/>
          <w:szCs w:val="28"/>
        </w:rPr>
        <w:t>РАСПОРЯЖЕНИЕ</w:t>
      </w: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</w:p>
    <w:p w:rsidR="005367AF" w:rsidRPr="005367AF" w:rsidRDefault="005367AF" w:rsidP="005367AF">
      <w:pPr>
        <w:pStyle w:val="a8"/>
        <w:rPr>
          <w:rFonts w:ascii="Times New Roman" w:hAnsi="Times New Roman"/>
          <w:sz w:val="28"/>
          <w:szCs w:val="28"/>
        </w:rPr>
      </w:pPr>
      <w:r w:rsidRPr="005367AF">
        <w:rPr>
          <w:rFonts w:ascii="Times New Roman" w:hAnsi="Times New Roman"/>
          <w:sz w:val="28"/>
          <w:szCs w:val="28"/>
        </w:rPr>
        <w:t xml:space="preserve">от </w:t>
      </w:r>
      <w:r w:rsidR="005D21F0">
        <w:rPr>
          <w:rFonts w:ascii="Times New Roman" w:hAnsi="Times New Roman"/>
          <w:sz w:val="28"/>
          <w:szCs w:val="28"/>
        </w:rPr>
        <w:t>07</w:t>
      </w:r>
      <w:r w:rsidR="00AD7887">
        <w:rPr>
          <w:rFonts w:ascii="Times New Roman" w:hAnsi="Times New Roman"/>
          <w:sz w:val="28"/>
          <w:szCs w:val="28"/>
        </w:rPr>
        <w:t>.02.20</w:t>
      </w:r>
      <w:r w:rsidR="005D21F0">
        <w:rPr>
          <w:rFonts w:ascii="Times New Roman" w:hAnsi="Times New Roman"/>
          <w:sz w:val="28"/>
          <w:szCs w:val="28"/>
        </w:rPr>
        <w:t>22</w:t>
      </w:r>
      <w:r w:rsidR="005624AB">
        <w:rPr>
          <w:rFonts w:ascii="Times New Roman" w:hAnsi="Times New Roman"/>
          <w:sz w:val="28"/>
          <w:szCs w:val="28"/>
        </w:rPr>
        <w:t xml:space="preserve"> г.</w:t>
      </w:r>
      <w:r w:rsidR="005624AB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="005C2B7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367AF">
        <w:rPr>
          <w:rFonts w:ascii="Times New Roman" w:hAnsi="Times New Roman"/>
          <w:sz w:val="28"/>
          <w:szCs w:val="28"/>
        </w:rPr>
        <w:t xml:space="preserve">  №</w:t>
      </w:r>
      <w:r w:rsidR="005C2B7D">
        <w:rPr>
          <w:rFonts w:ascii="Times New Roman" w:hAnsi="Times New Roman"/>
          <w:sz w:val="28"/>
          <w:szCs w:val="28"/>
        </w:rPr>
        <w:t xml:space="preserve"> </w:t>
      </w:r>
      <w:r w:rsidR="005D21F0">
        <w:rPr>
          <w:rFonts w:ascii="Times New Roman" w:hAnsi="Times New Roman"/>
          <w:sz w:val="28"/>
          <w:szCs w:val="28"/>
        </w:rPr>
        <w:t>8</w:t>
      </w:r>
      <w:r w:rsidR="00000605">
        <w:rPr>
          <w:rFonts w:ascii="Times New Roman" w:hAnsi="Times New Roman"/>
          <w:sz w:val="28"/>
          <w:szCs w:val="28"/>
        </w:rPr>
        <w:t>-р</w:t>
      </w:r>
    </w:p>
    <w:p w:rsidR="00890948" w:rsidRPr="00AD7887" w:rsidRDefault="00A05ADC" w:rsidP="005367AF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5367AF" w:rsidRPr="00AD7887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Согом</w:t>
      </w:r>
    </w:p>
    <w:p w:rsidR="005367AF" w:rsidRPr="00AD7887" w:rsidRDefault="005367AF" w:rsidP="00890948">
      <w:pPr>
        <w:rPr>
          <w:sz w:val="28"/>
          <w:szCs w:val="28"/>
        </w:rPr>
      </w:pPr>
    </w:p>
    <w:p w:rsidR="00FF1081" w:rsidRPr="006F158C" w:rsidRDefault="00A83DED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83DED">
        <w:rPr>
          <w:rFonts w:ascii="Times New Roman" w:hAnsi="Times New Roman"/>
          <w:sz w:val="28"/>
          <w:szCs w:val="28"/>
        </w:rPr>
        <w:t>О дежурстве</w:t>
      </w:r>
    </w:p>
    <w:p w:rsidR="00890948" w:rsidRDefault="00890948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4132" w:rsidRDefault="00805063" w:rsidP="0089094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190E">
        <w:rPr>
          <w:rFonts w:ascii="Times New Roman" w:hAnsi="Times New Roman"/>
          <w:sz w:val="28"/>
          <w:szCs w:val="28"/>
        </w:rPr>
        <w:t xml:space="preserve">В целях оперативного решения вопросов по обеспечению </w:t>
      </w:r>
      <w:r>
        <w:rPr>
          <w:rFonts w:ascii="Times New Roman" w:hAnsi="Times New Roman"/>
          <w:sz w:val="28"/>
          <w:szCs w:val="28"/>
        </w:rPr>
        <w:t>комплексной безопасности</w:t>
      </w:r>
      <w:r w:rsidR="00FA4132">
        <w:rPr>
          <w:rFonts w:ascii="Times New Roman" w:hAnsi="Times New Roman"/>
          <w:sz w:val="28"/>
          <w:szCs w:val="28"/>
        </w:rPr>
        <w:t xml:space="preserve"> в период проведения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A4132" w:rsidRPr="006C305C">
        <w:rPr>
          <w:rFonts w:ascii="Times New Roman" w:hAnsi="Times New Roman"/>
          <w:sz w:val="28"/>
          <w:szCs w:val="28"/>
        </w:rPr>
        <w:t xml:space="preserve">посвященных </w:t>
      </w:r>
      <w:r w:rsidR="00FA4132">
        <w:rPr>
          <w:rFonts w:ascii="Times New Roman" w:hAnsi="Times New Roman"/>
          <w:sz w:val="28"/>
          <w:szCs w:val="28"/>
        </w:rPr>
        <w:t>Дню защитника Отечества и</w:t>
      </w:r>
      <w:r w:rsidR="006B5EA0">
        <w:rPr>
          <w:rFonts w:ascii="Times New Roman" w:hAnsi="Times New Roman"/>
          <w:sz w:val="28"/>
          <w:szCs w:val="28"/>
        </w:rPr>
        <w:t xml:space="preserve"> </w:t>
      </w:r>
      <w:r w:rsidR="00FA4132" w:rsidRPr="00820F74">
        <w:rPr>
          <w:rFonts w:ascii="Times New Roman" w:hAnsi="Times New Roman"/>
          <w:sz w:val="28"/>
          <w:szCs w:val="28"/>
        </w:rPr>
        <w:t>Международному женскому дню</w:t>
      </w:r>
      <w:r w:rsidR="00890948">
        <w:rPr>
          <w:rFonts w:ascii="Times New Roman" w:hAnsi="Times New Roman"/>
          <w:sz w:val="28"/>
          <w:szCs w:val="28"/>
        </w:rPr>
        <w:t>:</w:t>
      </w:r>
    </w:p>
    <w:p w:rsidR="00002200" w:rsidRDefault="00002200" w:rsidP="0089094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F29" w:rsidRPr="00355F29" w:rsidRDefault="00A23DC6" w:rsidP="004D64B7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55F29">
        <w:rPr>
          <w:rFonts w:ascii="Times New Roman" w:hAnsi="Times New Roman"/>
          <w:bCs/>
          <w:sz w:val="28"/>
          <w:szCs w:val="28"/>
        </w:rPr>
        <w:t xml:space="preserve">Организовать </w:t>
      </w:r>
      <w:r w:rsidR="00355F29" w:rsidRPr="00355F29">
        <w:rPr>
          <w:rFonts w:ascii="Times New Roman" w:hAnsi="Times New Roman"/>
          <w:bCs/>
          <w:sz w:val="28"/>
          <w:szCs w:val="28"/>
        </w:rPr>
        <w:t>согласно</w:t>
      </w:r>
      <w:r w:rsidR="006B5EA0">
        <w:rPr>
          <w:rFonts w:ascii="Times New Roman" w:hAnsi="Times New Roman"/>
          <w:bCs/>
          <w:sz w:val="28"/>
          <w:szCs w:val="28"/>
        </w:rPr>
        <w:t xml:space="preserve"> прилагаемому графику дежурства</w:t>
      </w:r>
      <w:r w:rsidR="00355F29">
        <w:rPr>
          <w:rFonts w:ascii="Times New Roman" w:hAnsi="Times New Roman"/>
          <w:bCs/>
          <w:sz w:val="28"/>
          <w:szCs w:val="28"/>
        </w:rPr>
        <w:t xml:space="preserve"> </w:t>
      </w:r>
      <w:r w:rsidR="00355F29" w:rsidRPr="00355F29">
        <w:rPr>
          <w:rFonts w:ascii="Times New Roman" w:hAnsi="Times New Roman"/>
          <w:bCs/>
          <w:sz w:val="28"/>
          <w:szCs w:val="28"/>
        </w:rPr>
        <w:t xml:space="preserve">(в круглосуточном режиме по телефонной связи) должностных лиц, на которых возложить обязанности по принятию решений, требующих первоочередного выполнения, и информированию главы </w:t>
      </w:r>
      <w:r w:rsidR="000C1A52">
        <w:rPr>
          <w:rFonts w:ascii="Times New Roman" w:hAnsi="Times New Roman"/>
          <w:bCs/>
          <w:sz w:val="28"/>
          <w:szCs w:val="28"/>
        </w:rPr>
        <w:t xml:space="preserve">сельского поселения Согом </w:t>
      </w:r>
      <w:r w:rsidR="00355F29" w:rsidRPr="00355F29">
        <w:rPr>
          <w:rFonts w:ascii="Times New Roman" w:hAnsi="Times New Roman"/>
          <w:bCs/>
          <w:sz w:val="28"/>
          <w:szCs w:val="28"/>
        </w:rPr>
        <w:t>об изменении обстановки.</w:t>
      </w:r>
    </w:p>
    <w:p w:rsidR="00F66D80" w:rsidRDefault="00E421DE" w:rsidP="00F66D80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55F29">
        <w:rPr>
          <w:rFonts w:ascii="Times New Roman" w:hAnsi="Times New Roman"/>
          <w:bCs/>
          <w:sz w:val="28"/>
          <w:szCs w:val="28"/>
        </w:rPr>
        <w:t>У</w:t>
      </w:r>
      <w:r w:rsidR="0095187D" w:rsidRPr="00355F29">
        <w:rPr>
          <w:rFonts w:ascii="Times New Roman" w:hAnsi="Times New Roman"/>
          <w:bCs/>
          <w:sz w:val="28"/>
          <w:szCs w:val="28"/>
        </w:rPr>
        <w:t>становит</w:t>
      </w:r>
      <w:r w:rsidR="006B5EA0">
        <w:rPr>
          <w:rFonts w:ascii="Times New Roman" w:hAnsi="Times New Roman"/>
          <w:bCs/>
          <w:sz w:val="28"/>
          <w:szCs w:val="28"/>
        </w:rPr>
        <w:t>ь</w:t>
      </w:r>
      <w:r w:rsidR="0095187D" w:rsidRPr="00355F29">
        <w:rPr>
          <w:rFonts w:ascii="Times New Roman" w:hAnsi="Times New Roman"/>
          <w:bCs/>
          <w:sz w:val="28"/>
          <w:szCs w:val="28"/>
        </w:rPr>
        <w:t xml:space="preserve"> 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круглосуточное дежурство работников </w:t>
      </w:r>
      <w:r w:rsidR="006B5EA0">
        <w:rPr>
          <w:rFonts w:ascii="Times New Roman" w:hAnsi="Times New Roman"/>
          <w:bCs/>
          <w:sz w:val="28"/>
          <w:szCs w:val="28"/>
        </w:rPr>
        <w:t>администрации</w:t>
      </w:r>
      <w:r w:rsidR="005624AB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5624AB">
        <w:rPr>
          <w:rFonts w:ascii="Times New Roman" w:hAnsi="Times New Roman"/>
          <w:bCs/>
          <w:sz w:val="28"/>
          <w:szCs w:val="28"/>
        </w:rPr>
        <w:t>я Согом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 в</w:t>
      </w:r>
      <w:r w:rsidR="005D21F0">
        <w:rPr>
          <w:rFonts w:ascii="Times New Roman" w:hAnsi="Times New Roman"/>
          <w:bCs/>
          <w:sz w:val="28"/>
          <w:szCs w:val="28"/>
        </w:rPr>
        <w:t xml:space="preserve"> выходные и праздничные дни с 22 до 24 февраля 2022 года и с 5 до 9 марта 2022 года и в срок до 14 февраля 2022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 года предоставить графики дежурств</w:t>
      </w:r>
      <w:r w:rsidR="00E643FB">
        <w:rPr>
          <w:rFonts w:ascii="Times New Roman" w:hAnsi="Times New Roman"/>
          <w:bCs/>
          <w:sz w:val="28"/>
          <w:szCs w:val="28"/>
        </w:rPr>
        <w:t>а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 в дежурно-диспетчерскую службу Ханты-Мансийского района</w:t>
      </w:r>
      <w:r w:rsidR="00002200" w:rsidRPr="005624AB">
        <w:rPr>
          <w:rFonts w:ascii="Times New Roman" w:hAnsi="Times New Roman"/>
          <w:bCs/>
          <w:sz w:val="28"/>
          <w:szCs w:val="28"/>
        </w:rPr>
        <w:t>.</w:t>
      </w:r>
    </w:p>
    <w:p w:rsidR="00F66D80" w:rsidRDefault="006B5EA0" w:rsidP="00F66D80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Ведущему специалисту по ГЗ</w:t>
      </w:r>
      <w:r w:rsidR="00F66D80" w:rsidRPr="00F66D80">
        <w:rPr>
          <w:rFonts w:ascii="Times New Roman" w:hAnsi="Times New Roman"/>
          <w:bCs/>
          <w:sz w:val="28"/>
          <w:szCs w:val="28"/>
        </w:rPr>
        <w:t xml:space="preserve"> и ЖО (Петрова Т.И.):</w:t>
      </w:r>
    </w:p>
    <w:p w:rsidR="00F66D80" w:rsidRDefault="00F66D80" w:rsidP="00B36C1F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D80">
        <w:rPr>
          <w:rFonts w:ascii="Times New Roman" w:hAnsi="Times New Roman"/>
          <w:bCs/>
          <w:sz w:val="28"/>
          <w:szCs w:val="28"/>
        </w:rPr>
        <w:t>- о</w:t>
      </w:r>
      <w:r w:rsidR="00E421DE" w:rsidRPr="00F66D80">
        <w:rPr>
          <w:rFonts w:ascii="Times New Roman" w:hAnsi="Times New Roman"/>
          <w:sz w:val="28"/>
          <w:szCs w:val="28"/>
        </w:rPr>
        <w:t xml:space="preserve">беспечить </w:t>
      </w:r>
      <w:r w:rsidR="0063235D" w:rsidRPr="00F66D80">
        <w:rPr>
          <w:rFonts w:ascii="Times New Roman" w:hAnsi="Times New Roman"/>
          <w:sz w:val="28"/>
          <w:szCs w:val="28"/>
        </w:rPr>
        <w:t>реализацию на территории сельск</w:t>
      </w:r>
      <w:r w:rsidRPr="00F66D80">
        <w:rPr>
          <w:rFonts w:ascii="Times New Roman" w:hAnsi="Times New Roman"/>
          <w:sz w:val="28"/>
          <w:szCs w:val="28"/>
        </w:rPr>
        <w:t>ого</w:t>
      </w:r>
      <w:r w:rsidR="0063235D" w:rsidRPr="00F66D80">
        <w:rPr>
          <w:rFonts w:ascii="Times New Roman" w:hAnsi="Times New Roman"/>
          <w:sz w:val="28"/>
          <w:szCs w:val="28"/>
        </w:rPr>
        <w:t xml:space="preserve"> поселени</w:t>
      </w:r>
      <w:r w:rsidRPr="00F66D80">
        <w:rPr>
          <w:rFonts w:ascii="Times New Roman" w:hAnsi="Times New Roman"/>
          <w:sz w:val="28"/>
          <w:szCs w:val="28"/>
        </w:rPr>
        <w:t xml:space="preserve">я </w:t>
      </w:r>
      <w:r w:rsidR="0063235D" w:rsidRPr="00F66D80">
        <w:rPr>
          <w:rFonts w:ascii="Times New Roman" w:hAnsi="Times New Roman"/>
          <w:sz w:val="28"/>
          <w:szCs w:val="28"/>
        </w:rPr>
        <w:t>плановых мероприятий по соблюдению требований безопасности на объектах жизнеобеспечения, энергоснабжения, транспортной инфраструктуры и в местах</w:t>
      </w:r>
      <w:r w:rsidR="006B5EA0">
        <w:rPr>
          <w:rFonts w:ascii="Times New Roman" w:hAnsi="Times New Roman"/>
          <w:sz w:val="28"/>
          <w:szCs w:val="28"/>
        </w:rPr>
        <w:t>,</w:t>
      </w:r>
      <w:r w:rsidR="0063235D" w:rsidRPr="00F66D80">
        <w:rPr>
          <w:rFonts w:ascii="Times New Roman" w:hAnsi="Times New Roman"/>
          <w:sz w:val="28"/>
          <w:szCs w:val="28"/>
        </w:rPr>
        <w:t xml:space="preserve"> проведения праздничных массовых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B36C1F" w:rsidRDefault="00F66D80" w:rsidP="00B36C1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D80">
        <w:rPr>
          <w:rFonts w:ascii="Times New Roman" w:hAnsi="Times New Roman"/>
          <w:sz w:val="28"/>
          <w:szCs w:val="28"/>
        </w:rPr>
        <w:t>организовать проведение дополнительных инструктаже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E421DE" w:rsidRPr="00F143C4">
        <w:rPr>
          <w:rFonts w:ascii="Times New Roman" w:hAnsi="Times New Roman"/>
          <w:sz w:val="28"/>
          <w:szCs w:val="28"/>
        </w:rPr>
        <w:t>с руководителями учреждений, иных мест с массовым скоплением</w:t>
      </w:r>
      <w:r w:rsidR="006B5EA0">
        <w:rPr>
          <w:rFonts w:ascii="Times New Roman" w:hAnsi="Times New Roman"/>
          <w:sz w:val="28"/>
          <w:szCs w:val="28"/>
        </w:rPr>
        <w:t xml:space="preserve"> </w:t>
      </w:r>
      <w:r w:rsidR="00E421DE" w:rsidRPr="00F143C4">
        <w:rPr>
          <w:rFonts w:ascii="Times New Roman" w:hAnsi="Times New Roman"/>
          <w:sz w:val="28"/>
          <w:szCs w:val="28"/>
        </w:rPr>
        <w:t>граждан об усилении мер безопа</w:t>
      </w:r>
      <w:r w:rsidR="00890948" w:rsidRPr="00F143C4">
        <w:rPr>
          <w:rFonts w:ascii="Times New Roman" w:hAnsi="Times New Roman"/>
          <w:sz w:val="28"/>
          <w:szCs w:val="28"/>
        </w:rPr>
        <w:t xml:space="preserve">сности, повышении бдительности </w:t>
      </w:r>
      <w:r w:rsidR="007D0E39" w:rsidRPr="00F143C4">
        <w:rPr>
          <w:rFonts w:ascii="Times New Roman" w:hAnsi="Times New Roman"/>
          <w:sz w:val="28"/>
          <w:szCs w:val="28"/>
        </w:rPr>
        <w:t>персонала</w:t>
      </w:r>
      <w:r w:rsidR="00B36C1F">
        <w:rPr>
          <w:rFonts w:ascii="Times New Roman" w:hAnsi="Times New Roman"/>
          <w:sz w:val="28"/>
          <w:szCs w:val="28"/>
        </w:rPr>
        <w:t xml:space="preserve">, </w:t>
      </w:r>
      <w:r w:rsidR="00B36C1F" w:rsidRPr="00B36C1F">
        <w:rPr>
          <w:rFonts w:ascii="Times New Roman" w:hAnsi="Times New Roman"/>
          <w:sz w:val="28"/>
          <w:szCs w:val="28"/>
        </w:rPr>
        <w:t>а также информирование посетителей о действиях при обнаружении подозрительных предметов, возникновении чрезвычайной ситуации, о местах расположения эвакуационных выходов;</w:t>
      </w:r>
    </w:p>
    <w:p w:rsidR="00B36C1F" w:rsidRDefault="00B36C1F" w:rsidP="00B36C1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66D80" w:rsidRPr="00F66D80">
        <w:rPr>
          <w:rFonts w:ascii="Times New Roman" w:hAnsi="Times New Roman"/>
          <w:sz w:val="28"/>
          <w:szCs w:val="28"/>
        </w:rPr>
        <w:t xml:space="preserve">организовать проведение профилактических бесед </w:t>
      </w:r>
      <w:r w:rsidR="00E421DE" w:rsidRPr="00D10F24">
        <w:rPr>
          <w:rFonts w:ascii="Times New Roman" w:hAnsi="Times New Roman"/>
          <w:sz w:val="28"/>
          <w:szCs w:val="28"/>
        </w:rPr>
        <w:t>с пре</w:t>
      </w:r>
      <w:r w:rsidR="006B5EA0">
        <w:rPr>
          <w:rFonts w:ascii="Times New Roman" w:hAnsi="Times New Roman"/>
          <w:sz w:val="28"/>
          <w:szCs w:val="28"/>
        </w:rPr>
        <w:t>дставителями религиозных конфесс</w:t>
      </w:r>
      <w:r w:rsidR="00E421DE" w:rsidRPr="00D10F24">
        <w:rPr>
          <w:rFonts w:ascii="Times New Roman" w:hAnsi="Times New Roman"/>
          <w:sz w:val="28"/>
          <w:szCs w:val="28"/>
        </w:rPr>
        <w:t>ий, национальных землячеств</w:t>
      </w:r>
      <w:r w:rsidR="006B5EA0">
        <w:rPr>
          <w:rFonts w:ascii="Times New Roman" w:hAnsi="Times New Roman"/>
          <w:sz w:val="28"/>
          <w:szCs w:val="28"/>
        </w:rPr>
        <w:t xml:space="preserve"> </w:t>
      </w:r>
      <w:r w:rsidR="00E421DE" w:rsidRPr="00D10F24">
        <w:rPr>
          <w:rFonts w:ascii="Times New Roman" w:hAnsi="Times New Roman"/>
          <w:sz w:val="28"/>
          <w:szCs w:val="28"/>
        </w:rPr>
        <w:t>о недопустимости разжигания межнациональных и религиозных конфли</w:t>
      </w:r>
      <w:r>
        <w:rPr>
          <w:rFonts w:ascii="Times New Roman" w:hAnsi="Times New Roman"/>
          <w:sz w:val="28"/>
          <w:szCs w:val="28"/>
        </w:rPr>
        <w:t xml:space="preserve">ктов, совершения правонарушений; </w:t>
      </w:r>
    </w:p>
    <w:p w:rsidR="00B36C1F" w:rsidRDefault="00B36C1F" w:rsidP="00B36C1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421DE" w:rsidRPr="001A6BBE">
        <w:rPr>
          <w:rFonts w:ascii="Times New Roman" w:hAnsi="Times New Roman"/>
          <w:sz w:val="28"/>
          <w:szCs w:val="28"/>
        </w:rPr>
        <w:t>ровести разъяснительную работу с населением</w:t>
      </w:r>
      <w:r w:rsidR="006B5EA0">
        <w:rPr>
          <w:rFonts w:ascii="Times New Roman" w:hAnsi="Times New Roman"/>
          <w:sz w:val="28"/>
          <w:szCs w:val="28"/>
        </w:rPr>
        <w:t xml:space="preserve"> </w:t>
      </w:r>
      <w:r w:rsidR="00E421DE" w:rsidRPr="001A6BBE">
        <w:rPr>
          <w:rFonts w:ascii="Times New Roman" w:hAnsi="Times New Roman"/>
          <w:sz w:val="28"/>
          <w:szCs w:val="28"/>
        </w:rPr>
        <w:t>по предупреждению пожаров в жилом секторе и повышению бдительности в период проведения мероприятий.</w:t>
      </w:r>
    </w:p>
    <w:p w:rsidR="00B36C1F" w:rsidRDefault="00D76BE9" w:rsidP="0069243F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1F">
        <w:rPr>
          <w:rFonts w:ascii="Times New Roman" w:hAnsi="Times New Roman"/>
          <w:sz w:val="28"/>
          <w:szCs w:val="28"/>
        </w:rPr>
        <w:t xml:space="preserve">Работникам </w:t>
      </w:r>
      <w:r w:rsidR="00C031F7" w:rsidRPr="00B36C1F">
        <w:rPr>
          <w:rFonts w:ascii="Times New Roman" w:hAnsi="Times New Roman"/>
          <w:sz w:val="28"/>
          <w:szCs w:val="28"/>
        </w:rPr>
        <w:t>а</w:t>
      </w:r>
      <w:r w:rsidRPr="00B36C1F">
        <w:rPr>
          <w:rFonts w:ascii="Times New Roman" w:hAnsi="Times New Roman"/>
          <w:sz w:val="28"/>
          <w:szCs w:val="28"/>
        </w:rPr>
        <w:t>дминистрации</w:t>
      </w:r>
      <w:r w:rsidR="00B36C1F" w:rsidRPr="00B36C1F">
        <w:rPr>
          <w:rFonts w:ascii="Times New Roman" w:hAnsi="Times New Roman"/>
          <w:sz w:val="28"/>
          <w:szCs w:val="28"/>
        </w:rPr>
        <w:t>, директорам муниципальных предприятий и учреждений по окончании рабочего дня</w:t>
      </w:r>
      <w:r w:rsidR="006B5EA0">
        <w:rPr>
          <w:rFonts w:ascii="Times New Roman" w:hAnsi="Times New Roman"/>
          <w:sz w:val="28"/>
          <w:szCs w:val="28"/>
        </w:rPr>
        <w:t xml:space="preserve"> </w:t>
      </w:r>
      <w:r w:rsidR="005D21F0">
        <w:rPr>
          <w:rFonts w:ascii="Times New Roman" w:hAnsi="Times New Roman"/>
          <w:sz w:val="28"/>
          <w:szCs w:val="28"/>
        </w:rPr>
        <w:t xml:space="preserve"> 22 февраля 2022 года, 5 марта 2022</w:t>
      </w:r>
      <w:r w:rsidR="00B36C1F" w:rsidRPr="00B36C1F">
        <w:rPr>
          <w:rFonts w:ascii="Times New Roman" w:hAnsi="Times New Roman"/>
          <w:sz w:val="28"/>
          <w:szCs w:val="28"/>
        </w:rPr>
        <w:t xml:space="preserve"> года обеспечить отключение в кабинетах и подсобных помещениях электроприборов, оргтехники, плотно закрыть окна и двери, при необходимости опечатать кабинеты.</w:t>
      </w:r>
    </w:p>
    <w:p w:rsidR="00890948" w:rsidRPr="00B36C1F" w:rsidRDefault="0069243F" w:rsidP="0069243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6C1F" w:rsidRPr="00B36C1F">
        <w:rPr>
          <w:rFonts w:ascii="Times New Roman" w:hAnsi="Times New Roman"/>
          <w:sz w:val="28"/>
          <w:szCs w:val="28"/>
        </w:rPr>
        <w:t>. Контроль за выполнением распоряжения оставляю за собой.</w:t>
      </w:r>
    </w:p>
    <w:p w:rsidR="00095F33" w:rsidRDefault="00095F33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Default="00095F33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36C1F" w:rsidRDefault="00B36C1F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5061" w:rsidRPr="006F158C" w:rsidRDefault="00185061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Pr="00095F33" w:rsidRDefault="00095F33" w:rsidP="00095F33">
      <w:pPr>
        <w:rPr>
          <w:sz w:val="28"/>
          <w:szCs w:val="28"/>
        </w:rPr>
      </w:pPr>
      <w:r w:rsidRPr="00095F33">
        <w:rPr>
          <w:sz w:val="28"/>
          <w:szCs w:val="28"/>
        </w:rPr>
        <w:t xml:space="preserve">Глава сельского поселения Согом                  </w:t>
      </w:r>
      <w:r w:rsidR="006B5EA0">
        <w:rPr>
          <w:sz w:val="28"/>
          <w:szCs w:val="28"/>
        </w:rPr>
        <w:t xml:space="preserve">                            </w:t>
      </w:r>
      <w:r w:rsidRPr="00095F33">
        <w:rPr>
          <w:sz w:val="28"/>
          <w:szCs w:val="28"/>
        </w:rPr>
        <w:t>Г.В. Полуянов</w:t>
      </w: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AD632E" w:rsidRDefault="00AD632E" w:rsidP="00AD632E">
      <w:pPr>
        <w:jc w:val="right"/>
        <w:rPr>
          <w:sz w:val="28"/>
          <w:szCs w:val="28"/>
        </w:rPr>
        <w:sectPr w:rsidR="00AD632E" w:rsidSect="000F2F62">
          <w:type w:val="continuous"/>
          <w:pgSz w:w="11906" w:h="16838" w:code="9"/>
          <w:pgMar w:top="1702" w:right="849" w:bottom="1560" w:left="1701" w:header="709" w:footer="709" w:gutter="0"/>
          <w:cols w:space="708"/>
          <w:docGrid w:linePitch="360"/>
        </w:sectPr>
      </w:pPr>
    </w:p>
    <w:p w:rsidR="00AD632E" w:rsidRPr="006E28B9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lastRenderedPageBreak/>
        <w:t>Приложение</w:t>
      </w:r>
    </w:p>
    <w:p w:rsidR="00AD632E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:rsidR="006E031F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5ADC">
        <w:rPr>
          <w:sz w:val="28"/>
          <w:szCs w:val="28"/>
        </w:rPr>
        <w:t>Согом</w:t>
      </w:r>
    </w:p>
    <w:p w:rsidR="00AD632E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E28B9">
        <w:rPr>
          <w:sz w:val="28"/>
          <w:szCs w:val="28"/>
        </w:rPr>
        <w:t>т</w:t>
      </w:r>
      <w:r w:rsidR="006B5EA0">
        <w:rPr>
          <w:sz w:val="28"/>
          <w:szCs w:val="28"/>
        </w:rPr>
        <w:t xml:space="preserve"> </w:t>
      </w:r>
      <w:bookmarkStart w:id="0" w:name="_GoBack"/>
      <w:bookmarkEnd w:id="0"/>
      <w:r w:rsidR="005D21F0">
        <w:rPr>
          <w:sz w:val="28"/>
          <w:szCs w:val="28"/>
        </w:rPr>
        <w:t>07</w:t>
      </w:r>
      <w:r>
        <w:rPr>
          <w:sz w:val="28"/>
          <w:szCs w:val="28"/>
        </w:rPr>
        <w:t>.02.20</w:t>
      </w:r>
      <w:r w:rsidR="005D21F0">
        <w:rPr>
          <w:sz w:val="28"/>
          <w:szCs w:val="28"/>
        </w:rPr>
        <w:t>22</w:t>
      </w:r>
      <w:r w:rsidR="00467F22">
        <w:rPr>
          <w:sz w:val="28"/>
          <w:szCs w:val="28"/>
        </w:rPr>
        <w:t xml:space="preserve"> № </w:t>
      </w:r>
      <w:r w:rsidR="005D21F0">
        <w:rPr>
          <w:sz w:val="28"/>
          <w:szCs w:val="28"/>
        </w:rPr>
        <w:t>8</w:t>
      </w:r>
      <w:r>
        <w:rPr>
          <w:sz w:val="28"/>
          <w:szCs w:val="28"/>
        </w:rPr>
        <w:t>-р</w:t>
      </w:r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</w:p>
    <w:p w:rsidR="009A3020" w:rsidRPr="009A3020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9A3020">
        <w:rPr>
          <w:rFonts w:ascii="Times New Roman" w:hAnsi="Times New Roman"/>
          <w:sz w:val="28"/>
          <w:szCs w:val="28"/>
        </w:rPr>
        <w:t>График дежурства долж</w:t>
      </w:r>
      <w:r w:rsidR="006B5EA0">
        <w:rPr>
          <w:rFonts w:ascii="Times New Roman" w:hAnsi="Times New Roman"/>
          <w:sz w:val="28"/>
          <w:szCs w:val="28"/>
        </w:rPr>
        <w:t>ностных лиц администрации сельского поселения Согом</w:t>
      </w:r>
    </w:p>
    <w:p w:rsidR="00AD632E" w:rsidRDefault="005D21F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</w:t>
      </w:r>
      <w:r w:rsidR="009A3020" w:rsidRPr="009A3020">
        <w:rPr>
          <w:rFonts w:ascii="Times New Roman" w:hAnsi="Times New Roman"/>
          <w:sz w:val="28"/>
          <w:szCs w:val="28"/>
        </w:rPr>
        <w:t xml:space="preserve"> до 24 февраля</w:t>
      </w:r>
      <w:r>
        <w:rPr>
          <w:rFonts w:ascii="Times New Roman" w:hAnsi="Times New Roman"/>
          <w:sz w:val="28"/>
          <w:szCs w:val="28"/>
        </w:rPr>
        <w:t xml:space="preserve"> 2021 года и с 5 до 9 марта 2022</w:t>
      </w:r>
      <w:r w:rsidR="009A3020" w:rsidRPr="009A3020">
        <w:rPr>
          <w:rFonts w:ascii="Times New Roman" w:hAnsi="Times New Roman"/>
          <w:sz w:val="28"/>
          <w:szCs w:val="28"/>
        </w:rPr>
        <w:t xml:space="preserve"> года</w:t>
      </w:r>
    </w:p>
    <w:p w:rsidR="009A3020" w:rsidRPr="006F158C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6"/>
        <w:gridCol w:w="6237"/>
        <w:gridCol w:w="2127"/>
      </w:tblGrid>
      <w:tr w:rsidR="00AD632E" w:rsidRPr="00B810E1" w:rsidTr="0023176F">
        <w:trPr>
          <w:trHeight w:val="654"/>
        </w:trPr>
        <w:tc>
          <w:tcPr>
            <w:tcW w:w="2694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976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23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1</w:t>
            </w:r>
            <w:r w:rsidR="005D21F0">
              <w:rPr>
                <w:rFonts w:ascii="Times New Roman" w:hAnsi="Times New Roman"/>
                <w:sz w:val="24"/>
                <w:szCs w:val="24"/>
              </w:rPr>
              <w:t>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:00 2</w:t>
            </w:r>
            <w:r w:rsidR="005D21F0">
              <w:rPr>
                <w:rFonts w:ascii="Times New Roman" w:hAnsi="Times New Roman"/>
                <w:sz w:val="24"/>
                <w:szCs w:val="24"/>
              </w:rPr>
              <w:t>2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 w:rsidR="005D21F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B032A" w:rsidRPr="00ED0450" w:rsidRDefault="006B032A" w:rsidP="009F1C7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2</w:t>
            </w:r>
            <w:r w:rsidR="000F7ADA">
              <w:rPr>
                <w:rFonts w:ascii="Times New Roman" w:hAnsi="Times New Roman"/>
                <w:sz w:val="24"/>
                <w:szCs w:val="24"/>
              </w:rPr>
              <w:t>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Полуянов Григорий Владимирович</w:t>
            </w:r>
          </w:p>
        </w:tc>
        <w:tc>
          <w:tcPr>
            <w:tcW w:w="6237" w:type="dxa"/>
          </w:tcPr>
          <w:p w:rsidR="006B032A" w:rsidRPr="006229C3" w:rsidRDefault="000F7ADA" w:rsidP="00451EFD">
            <w:r>
              <w:t xml:space="preserve">Глава администрации сельского поселения </w:t>
            </w:r>
            <w:r w:rsidR="006B032A" w:rsidRPr="006229C3">
              <w:t xml:space="preserve"> Согом</w:t>
            </w:r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89028148049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F7ADA">
              <w:rPr>
                <w:rFonts w:ascii="Times New Roman" w:hAnsi="Times New Roman"/>
                <w:sz w:val="24"/>
                <w:szCs w:val="24"/>
              </w:rPr>
              <w:t>16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:00</w:t>
            </w:r>
            <w:r w:rsidR="000F7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 w:rsidR="000F7AD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 w:rsidR="000F7ADA">
              <w:rPr>
                <w:rFonts w:ascii="Times New Roman" w:hAnsi="Times New Roman"/>
                <w:sz w:val="24"/>
                <w:szCs w:val="24"/>
              </w:rPr>
              <w:t>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Петрова Татьяна Ивановна</w:t>
            </w:r>
          </w:p>
        </w:tc>
        <w:tc>
          <w:tcPr>
            <w:tcW w:w="6237" w:type="dxa"/>
          </w:tcPr>
          <w:p w:rsidR="006B032A" w:rsidRPr="006229C3" w:rsidRDefault="006B032A" w:rsidP="00451EFD">
            <w:r w:rsidRPr="006229C3">
              <w:t>Ведущий специалист ГЗ  и ЖО</w:t>
            </w:r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89044593422</w:t>
            </w:r>
          </w:p>
        </w:tc>
      </w:tr>
    </w:tbl>
    <w:p w:rsidR="00AD632E" w:rsidRDefault="00AD632E">
      <w:pPr>
        <w:rPr>
          <w:sz w:val="28"/>
          <w:szCs w:val="28"/>
        </w:rPr>
      </w:pPr>
    </w:p>
    <w:p w:rsidR="00AD632E" w:rsidRDefault="00AD632E">
      <w:pPr>
        <w:rPr>
          <w:sz w:val="28"/>
          <w:szCs w:val="28"/>
        </w:rPr>
        <w:sectPr w:rsidR="00AD632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C05CB2" w:rsidRDefault="00C05CB2" w:rsidP="003B2794">
      <w:pPr>
        <w:rPr>
          <w:sz w:val="28"/>
          <w:szCs w:val="28"/>
        </w:rPr>
      </w:pPr>
    </w:p>
    <w:sectPr w:rsidR="00C05CB2" w:rsidSect="007E70D4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49" w:rsidRDefault="00A43D49" w:rsidP="006F158C">
      <w:r>
        <w:separator/>
      </w:r>
    </w:p>
  </w:endnote>
  <w:endnote w:type="continuationSeparator" w:id="1">
    <w:p w:rsidR="00A43D49" w:rsidRDefault="00A43D49" w:rsidP="006F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49" w:rsidRDefault="00A43D49" w:rsidP="006F158C">
      <w:r>
        <w:separator/>
      </w:r>
    </w:p>
  </w:footnote>
  <w:footnote w:type="continuationSeparator" w:id="1">
    <w:p w:rsidR="00A43D49" w:rsidRDefault="00A43D49" w:rsidP="006F1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16FFE"/>
    <w:multiLevelType w:val="multilevel"/>
    <w:tmpl w:val="DE587A2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336F4"/>
    <w:multiLevelType w:val="multilevel"/>
    <w:tmpl w:val="DFDA6C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B7"/>
    <w:rsid w:val="00000605"/>
    <w:rsid w:val="00001B7D"/>
    <w:rsid w:val="00001C97"/>
    <w:rsid w:val="00002200"/>
    <w:rsid w:val="0001184D"/>
    <w:rsid w:val="0002582E"/>
    <w:rsid w:val="000259E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95F33"/>
    <w:rsid w:val="0009698A"/>
    <w:rsid w:val="000A15E2"/>
    <w:rsid w:val="000A28DA"/>
    <w:rsid w:val="000A55B6"/>
    <w:rsid w:val="000A6979"/>
    <w:rsid w:val="000B12D1"/>
    <w:rsid w:val="000B5B8F"/>
    <w:rsid w:val="000B6191"/>
    <w:rsid w:val="000C1A52"/>
    <w:rsid w:val="000C7397"/>
    <w:rsid w:val="000D7846"/>
    <w:rsid w:val="000E0C96"/>
    <w:rsid w:val="000E4885"/>
    <w:rsid w:val="000F2F62"/>
    <w:rsid w:val="000F62E5"/>
    <w:rsid w:val="000F76A6"/>
    <w:rsid w:val="000F7ADA"/>
    <w:rsid w:val="00102100"/>
    <w:rsid w:val="00112147"/>
    <w:rsid w:val="0011580D"/>
    <w:rsid w:val="00115FEB"/>
    <w:rsid w:val="001310F8"/>
    <w:rsid w:val="00133BBD"/>
    <w:rsid w:val="001359A6"/>
    <w:rsid w:val="001430BE"/>
    <w:rsid w:val="00144949"/>
    <w:rsid w:val="001455E4"/>
    <w:rsid w:val="00146797"/>
    <w:rsid w:val="00154974"/>
    <w:rsid w:val="001552E0"/>
    <w:rsid w:val="00160F75"/>
    <w:rsid w:val="001702CD"/>
    <w:rsid w:val="00170C91"/>
    <w:rsid w:val="00172CD0"/>
    <w:rsid w:val="00177A83"/>
    <w:rsid w:val="00185061"/>
    <w:rsid w:val="0019145E"/>
    <w:rsid w:val="00194A8D"/>
    <w:rsid w:val="001962A8"/>
    <w:rsid w:val="001A2110"/>
    <w:rsid w:val="001A28BE"/>
    <w:rsid w:val="001A6BBE"/>
    <w:rsid w:val="001A733F"/>
    <w:rsid w:val="001A7E59"/>
    <w:rsid w:val="001B127C"/>
    <w:rsid w:val="001B1C44"/>
    <w:rsid w:val="001B728F"/>
    <w:rsid w:val="001C0923"/>
    <w:rsid w:val="001C32A9"/>
    <w:rsid w:val="001D0A15"/>
    <w:rsid w:val="001D0E44"/>
    <w:rsid w:val="001D1602"/>
    <w:rsid w:val="001E134C"/>
    <w:rsid w:val="001F420B"/>
    <w:rsid w:val="001F5AD9"/>
    <w:rsid w:val="002037D3"/>
    <w:rsid w:val="00213C98"/>
    <w:rsid w:val="002214B5"/>
    <w:rsid w:val="00225407"/>
    <w:rsid w:val="002270F8"/>
    <w:rsid w:val="002343EE"/>
    <w:rsid w:val="00242286"/>
    <w:rsid w:val="00247933"/>
    <w:rsid w:val="00250875"/>
    <w:rsid w:val="00256892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7829"/>
    <w:rsid w:val="002F3B8E"/>
    <w:rsid w:val="002F6B43"/>
    <w:rsid w:val="00301C6A"/>
    <w:rsid w:val="00304E69"/>
    <w:rsid w:val="003053F7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5F29"/>
    <w:rsid w:val="00356E6C"/>
    <w:rsid w:val="00361546"/>
    <w:rsid w:val="003628D6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B2794"/>
    <w:rsid w:val="003C432D"/>
    <w:rsid w:val="003D31FF"/>
    <w:rsid w:val="003E4C75"/>
    <w:rsid w:val="003E51CC"/>
    <w:rsid w:val="003F304E"/>
    <w:rsid w:val="003F3BBD"/>
    <w:rsid w:val="003F3F0C"/>
    <w:rsid w:val="0040066C"/>
    <w:rsid w:val="00405509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42C2E"/>
    <w:rsid w:val="0045023F"/>
    <w:rsid w:val="00455755"/>
    <w:rsid w:val="00456ED3"/>
    <w:rsid w:val="004576E6"/>
    <w:rsid w:val="00464D31"/>
    <w:rsid w:val="00466B47"/>
    <w:rsid w:val="004670CD"/>
    <w:rsid w:val="00467F22"/>
    <w:rsid w:val="00471368"/>
    <w:rsid w:val="00493C9F"/>
    <w:rsid w:val="004A2F1E"/>
    <w:rsid w:val="004A30BD"/>
    <w:rsid w:val="004B4625"/>
    <w:rsid w:val="004C2BC0"/>
    <w:rsid w:val="004C65ED"/>
    <w:rsid w:val="004C6C92"/>
    <w:rsid w:val="004D30F8"/>
    <w:rsid w:val="004D40F6"/>
    <w:rsid w:val="004D64B7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500D1"/>
    <w:rsid w:val="00560C87"/>
    <w:rsid w:val="005624AB"/>
    <w:rsid w:val="005675A5"/>
    <w:rsid w:val="00580D66"/>
    <w:rsid w:val="005857F1"/>
    <w:rsid w:val="005B1CF6"/>
    <w:rsid w:val="005B3FD1"/>
    <w:rsid w:val="005B55D3"/>
    <w:rsid w:val="005C1081"/>
    <w:rsid w:val="005C2851"/>
    <w:rsid w:val="005C2B7D"/>
    <w:rsid w:val="005C6F74"/>
    <w:rsid w:val="005D21F0"/>
    <w:rsid w:val="005E1E4B"/>
    <w:rsid w:val="005E3066"/>
    <w:rsid w:val="005E6532"/>
    <w:rsid w:val="00603EC1"/>
    <w:rsid w:val="00607995"/>
    <w:rsid w:val="00611941"/>
    <w:rsid w:val="006155CA"/>
    <w:rsid w:val="00621215"/>
    <w:rsid w:val="00626401"/>
    <w:rsid w:val="00626E2F"/>
    <w:rsid w:val="006276F6"/>
    <w:rsid w:val="0063235D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70257"/>
    <w:rsid w:val="00674203"/>
    <w:rsid w:val="0067447E"/>
    <w:rsid w:val="00676331"/>
    <w:rsid w:val="00676AB5"/>
    <w:rsid w:val="00676EF0"/>
    <w:rsid w:val="006808A2"/>
    <w:rsid w:val="0068234B"/>
    <w:rsid w:val="0069243F"/>
    <w:rsid w:val="00697563"/>
    <w:rsid w:val="006A0B01"/>
    <w:rsid w:val="006B032A"/>
    <w:rsid w:val="006B4730"/>
    <w:rsid w:val="006B5EA0"/>
    <w:rsid w:val="006B70AB"/>
    <w:rsid w:val="006C0345"/>
    <w:rsid w:val="006C1747"/>
    <w:rsid w:val="006C68C8"/>
    <w:rsid w:val="006D0BC6"/>
    <w:rsid w:val="006D63F2"/>
    <w:rsid w:val="006E031F"/>
    <w:rsid w:val="006E1A35"/>
    <w:rsid w:val="006E1B05"/>
    <w:rsid w:val="006E1BD2"/>
    <w:rsid w:val="006E28B9"/>
    <w:rsid w:val="006F158C"/>
    <w:rsid w:val="00705128"/>
    <w:rsid w:val="00710712"/>
    <w:rsid w:val="00721EC2"/>
    <w:rsid w:val="007278E6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A47C2"/>
    <w:rsid w:val="007B1362"/>
    <w:rsid w:val="007B19F8"/>
    <w:rsid w:val="007C1DA9"/>
    <w:rsid w:val="007C48ED"/>
    <w:rsid w:val="007C490B"/>
    <w:rsid w:val="007D0E39"/>
    <w:rsid w:val="007D13C5"/>
    <w:rsid w:val="007D1D80"/>
    <w:rsid w:val="007E70D4"/>
    <w:rsid w:val="007E766A"/>
    <w:rsid w:val="007F069F"/>
    <w:rsid w:val="007F4DC4"/>
    <w:rsid w:val="0080002C"/>
    <w:rsid w:val="00805063"/>
    <w:rsid w:val="008056AA"/>
    <w:rsid w:val="00806C7A"/>
    <w:rsid w:val="008136D8"/>
    <w:rsid w:val="008179FE"/>
    <w:rsid w:val="008244A8"/>
    <w:rsid w:val="00826FAD"/>
    <w:rsid w:val="008376B0"/>
    <w:rsid w:val="00846E54"/>
    <w:rsid w:val="008515CE"/>
    <w:rsid w:val="008518DD"/>
    <w:rsid w:val="00854EA4"/>
    <w:rsid w:val="008643F2"/>
    <w:rsid w:val="0087199A"/>
    <w:rsid w:val="00874D49"/>
    <w:rsid w:val="00887108"/>
    <w:rsid w:val="00890948"/>
    <w:rsid w:val="00896CBC"/>
    <w:rsid w:val="008A1D2A"/>
    <w:rsid w:val="008A41E8"/>
    <w:rsid w:val="008A5A1E"/>
    <w:rsid w:val="008A76CA"/>
    <w:rsid w:val="008C1749"/>
    <w:rsid w:val="008C5A77"/>
    <w:rsid w:val="008C5AF3"/>
    <w:rsid w:val="008C69DD"/>
    <w:rsid w:val="008D19E0"/>
    <w:rsid w:val="008D37E0"/>
    <w:rsid w:val="008D605D"/>
    <w:rsid w:val="008D69F0"/>
    <w:rsid w:val="008F1374"/>
    <w:rsid w:val="008F4BE2"/>
    <w:rsid w:val="008F7950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815A9"/>
    <w:rsid w:val="00981CAB"/>
    <w:rsid w:val="0098565B"/>
    <w:rsid w:val="00994468"/>
    <w:rsid w:val="00995E90"/>
    <w:rsid w:val="009A075A"/>
    <w:rsid w:val="009A3020"/>
    <w:rsid w:val="009A417C"/>
    <w:rsid w:val="009A54FF"/>
    <w:rsid w:val="009B2CCD"/>
    <w:rsid w:val="009E2393"/>
    <w:rsid w:val="009E4BE0"/>
    <w:rsid w:val="009E664E"/>
    <w:rsid w:val="009F2654"/>
    <w:rsid w:val="009F47E9"/>
    <w:rsid w:val="009F5BB6"/>
    <w:rsid w:val="009F6A66"/>
    <w:rsid w:val="00A00868"/>
    <w:rsid w:val="00A01D64"/>
    <w:rsid w:val="00A03529"/>
    <w:rsid w:val="00A05ADC"/>
    <w:rsid w:val="00A05CA6"/>
    <w:rsid w:val="00A0664F"/>
    <w:rsid w:val="00A11534"/>
    <w:rsid w:val="00A17024"/>
    <w:rsid w:val="00A17296"/>
    <w:rsid w:val="00A173AD"/>
    <w:rsid w:val="00A2016A"/>
    <w:rsid w:val="00A20D09"/>
    <w:rsid w:val="00A220E3"/>
    <w:rsid w:val="00A22192"/>
    <w:rsid w:val="00A22C42"/>
    <w:rsid w:val="00A23DC6"/>
    <w:rsid w:val="00A241BE"/>
    <w:rsid w:val="00A307FD"/>
    <w:rsid w:val="00A34493"/>
    <w:rsid w:val="00A35900"/>
    <w:rsid w:val="00A37B85"/>
    <w:rsid w:val="00A4259D"/>
    <w:rsid w:val="00A43D49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83DED"/>
    <w:rsid w:val="00A91FF5"/>
    <w:rsid w:val="00A96A8C"/>
    <w:rsid w:val="00AA2ECC"/>
    <w:rsid w:val="00AA606B"/>
    <w:rsid w:val="00AB3E11"/>
    <w:rsid w:val="00AC2646"/>
    <w:rsid w:val="00AC313F"/>
    <w:rsid w:val="00AC428D"/>
    <w:rsid w:val="00AC709E"/>
    <w:rsid w:val="00AD1557"/>
    <w:rsid w:val="00AD4A51"/>
    <w:rsid w:val="00AD632E"/>
    <w:rsid w:val="00AD754C"/>
    <w:rsid w:val="00AD7887"/>
    <w:rsid w:val="00B01B81"/>
    <w:rsid w:val="00B16E28"/>
    <w:rsid w:val="00B177E7"/>
    <w:rsid w:val="00B36C1F"/>
    <w:rsid w:val="00B37745"/>
    <w:rsid w:val="00B4379C"/>
    <w:rsid w:val="00B44275"/>
    <w:rsid w:val="00B45212"/>
    <w:rsid w:val="00B5344A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4469"/>
    <w:rsid w:val="00BE5CB6"/>
    <w:rsid w:val="00BE6940"/>
    <w:rsid w:val="00BF7EE3"/>
    <w:rsid w:val="00C0013B"/>
    <w:rsid w:val="00C01CCF"/>
    <w:rsid w:val="00C031F7"/>
    <w:rsid w:val="00C04B6B"/>
    <w:rsid w:val="00C05CB2"/>
    <w:rsid w:val="00C0651C"/>
    <w:rsid w:val="00C072D5"/>
    <w:rsid w:val="00C11AD7"/>
    <w:rsid w:val="00C13260"/>
    <w:rsid w:val="00C24264"/>
    <w:rsid w:val="00C2636E"/>
    <w:rsid w:val="00C33FDA"/>
    <w:rsid w:val="00C358FC"/>
    <w:rsid w:val="00C37BEA"/>
    <w:rsid w:val="00C455A9"/>
    <w:rsid w:val="00C460CC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E5443"/>
    <w:rsid w:val="00CE61C2"/>
    <w:rsid w:val="00CE6BC1"/>
    <w:rsid w:val="00CE7AD2"/>
    <w:rsid w:val="00CF092F"/>
    <w:rsid w:val="00D01492"/>
    <w:rsid w:val="00D01F05"/>
    <w:rsid w:val="00D05692"/>
    <w:rsid w:val="00D06B1B"/>
    <w:rsid w:val="00D10F24"/>
    <w:rsid w:val="00D1179F"/>
    <w:rsid w:val="00D1672B"/>
    <w:rsid w:val="00D17E53"/>
    <w:rsid w:val="00D17EA2"/>
    <w:rsid w:val="00D3045B"/>
    <w:rsid w:val="00D34178"/>
    <w:rsid w:val="00D411F7"/>
    <w:rsid w:val="00D7650A"/>
    <w:rsid w:val="00D76BE9"/>
    <w:rsid w:val="00D808BE"/>
    <w:rsid w:val="00D82CFD"/>
    <w:rsid w:val="00D92C93"/>
    <w:rsid w:val="00D94356"/>
    <w:rsid w:val="00DA7995"/>
    <w:rsid w:val="00DB4806"/>
    <w:rsid w:val="00DB7365"/>
    <w:rsid w:val="00DC1F4F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07774"/>
    <w:rsid w:val="00E10D9F"/>
    <w:rsid w:val="00E1531C"/>
    <w:rsid w:val="00E23FF7"/>
    <w:rsid w:val="00E24E69"/>
    <w:rsid w:val="00E25044"/>
    <w:rsid w:val="00E305D5"/>
    <w:rsid w:val="00E32F9D"/>
    <w:rsid w:val="00E34B6D"/>
    <w:rsid w:val="00E36B10"/>
    <w:rsid w:val="00E41294"/>
    <w:rsid w:val="00E421DE"/>
    <w:rsid w:val="00E52919"/>
    <w:rsid w:val="00E634D5"/>
    <w:rsid w:val="00E64220"/>
    <w:rsid w:val="00E643FB"/>
    <w:rsid w:val="00E67592"/>
    <w:rsid w:val="00E7512C"/>
    <w:rsid w:val="00E75CA1"/>
    <w:rsid w:val="00E81CF1"/>
    <w:rsid w:val="00E87960"/>
    <w:rsid w:val="00EA145A"/>
    <w:rsid w:val="00EB0B71"/>
    <w:rsid w:val="00EC173B"/>
    <w:rsid w:val="00EC2737"/>
    <w:rsid w:val="00EC4790"/>
    <w:rsid w:val="00EC52D9"/>
    <w:rsid w:val="00EC735E"/>
    <w:rsid w:val="00ED4538"/>
    <w:rsid w:val="00ED4C5E"/>
    <w:rsid w:val="00ED5A3C"/>
    <w:rsid w:val="00ED66C7"/>
    <w:rsid w:val="00EE3043"/>
    <w:rsid w:val="00EE3C9E"/>
    <w:rsid w:val="00EE632C"/>
    <w:rsid w:val="00EE735A"/>
    <w:rsid w:val="00EF1913"/>
    <w:rsid w:val="00EF48BD"/>
    <w:rsid w:val="00EF7092"/>
    <w:rsid w:val="00F06507"/>
    <w:rsid w:val="00F11CA1"/>
    <w:rsid w:val="00F143C4"/>
    <w:rsid w:val="00F158EB"/>
    <w:rsid w:val="00F16808"/>
    <w:rsid w:val="00F17289"/>
    <w:rsid w:val="00F253A4"/>
    <w:rsid w:val="00F30DB7"/>
    <w:rsid w:val="00F3344A"/>
    <w:rsid w:val="00F33E1B"/>
    <w:rsid w:val="00F35FD2"/>
    <w:rsid w:val="00F432DB"/>
    <w:rsid w:val="00F61472"/>
    <w:rsid w:val="00F66D80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B686C"/>
    <w:rsid w:val="00FC05A8"/>
    <w:rsid w:val="00FC0A38"/>
    <w:rsid w:val="00FC2C59"/>
    <w:rsid w:val="00FC4C0D"/>
    <w:rsid w:val="00FD200F"/>
    <w:rsid w:val="00FD27DD"/>
    <w:rsid w:val="00FD2A1F"/>
    <w:rsid w:val="00FD2CD3"/>
    <w:rsid w:val="00FD51A8"/>
    <w:rsid w:val="00FD659F"/>
    <w:rsid w:val="00FE0509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8065-C003-4A07-9FE8-AACE2F13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1661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АДМИНИСТРАЦИЯ</cp:lastModifiedBy>
  <cp:revision>99</cp:revision>
  <cp:lastPrinted>2022-02-09T07:11:00Z</cp:lastPrinted>
  <dcterms:created xsi:type="dcterms:W3CDTF">2017-02-10T09:32:00Z</dcterms:created>
  <dcterms:modified xsi:type="dcterms:W3CDTF">2022-02-09T07:13:00Z</dcterms:modified>
</cp:coreProperties>
</file>