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BD" w:rsidRPr="00F820BD" w:rsidRDefault="00F820BD" w:rsidP="00F820BD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автономный округ – Югра</w:t>
      </w:r>
    </w:p>
    <w:p w:rsidR="00F820BD" w:rsidRPr="00F820BD" w:rsidRDefault="00F820BD" w:rsidP="00F820BD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район</w:t>
      </w:r>
    </w:p>
    <w:p w:rsidR="00F820BD" w:rsidRPr="00F820BD" w:rsidRDefault="00F820BD" w:rsidP="00F820BD">
      <w:pPr>
        <w:jc w:val="center"/>
        <w:rPr>
          <w:b/>
          <w:bCs/>
          <w:sz w:val="28"/>
          <w:szCs w:val="28"/>
        </w:rPr>
      </w:pPr>
      <w:r w:rsidRPr="00F820BD">
        <w:rPr>
          <w:sz w:val="28"/>
          <w:szCs w:val="28"/>
        </w:rPr>
        <w:t>МУНИЦИПАЛЬНОЕ ОБРАЗОВАНИЕ</w:t>
      </w:r>
    </w:p>
    <w:p w:rsidR="00F820BD" w:rsidRPr="00F820BD" w:rsidRDefault="00F820BD" w:rsidP="00F820BD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СЕЛЬСКОЕ ПОСЕЛЕНИЕ СОГОМ</w:t>
      </w:r>
    </w:p>
    <w:p w:rsidR="00F820BD" w:rsidRPr="00F820BD" w:rsidRDefault="00F820BD" w:rsidP="00F820BD">
      <w:pPr>
        <w:jc w:val="center"/>
        <w:rPr>
          <w:sz w:val="28"/>
          <w:szCs w:val="28"/>
        </w:rPr>
      </w:pPr>
    </w:p>
    <w:p w:rsidR="00F820BD" w:rsidRPr="00F820BD" w:rsidRDefault="00F820BD" w:rsidP="00F82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</w:t>
      </w:r>
      <w:r w:rsidRPr="00F820BD">
        <w:rPr>
          <w:b/>
          <w:bCs/>
          <w:sz w:val="28"/>
          <w:szCs w:val="28"/>
        </w:rPr>
        <w:t xml:space="preserve"> ПОСЕЛЕНИЯ СОГОМ</w:t>
      </w:r>
    </w:p>
    <w:p w:rsidR="00F820BD" w:rsidRPr="00F820BD" w:rsidRDefault="00F820BD" w:rsidP="00F820BD">
      <w:pPr>
        <w:jc w:val="center"/>
        <w:rPr>
          <w:b/>
          <w:sz w:val="28"/>
          <w:szCs w:val="28"/>
        </w:rPr>
      </w:pPr>
    </w:p>
    <w:p w:rsidR="00F820BD" w:rsidRPr="00F820BD" w:rsidRDefault="00F820BD" w:rsidP="00F820BD">
      <w:pPr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>РАСПОРЯЖЕНИЕ</w:t>
      </w:r>
    </w:p>
    <w:p w:rsidR="00F820BD" w:rsidRPr="00F820BD" w:rsidRDefault="00F820BD" w:rsidP="00F820BD">
      <w:pPr>
        <w:jc w:val="center"/>
        <w:rPr>
          <w:sz w:val="28"/>
          <w:szCs w:val="16"/>
        </w:rPr>
      </w:pPr>
    </w:p>
    <w:p w:rsidR="00F820BD" w:rsidRPr="00F820BD" w:rsidRDefault="00F820BD" w:rsidP="00F820BD">
      <w:pPr>
        <w:rPr>
          <w:sz w:val="28"/>
          <w:szCs w:val="28"/>
        </w:rPr>
      </w:pPr>
      <w:r w:rsidRPr="00F820BD">
        <w:rPr>
          <w:sz w:val="28"/>
          <w:szCs w:val="28"/>
        </w:rPr>
        <w:t xml:space="preserve">от </w:t>
      </w:r>
      <w:r w:rsidR="006B6F65">
        <w:rPr>
          <w:sz w:val="28"/>
          <w:szCs w:val="28"/>
        </w:rPr>
        <w:t>03</w:t>
      </w:r>
      <w:r w:rsidRPr="00F820BD">
        <w:rPr>
          <w:sz w:val="28"/>
          <w:szCs w:val="28"/>
        </w:rPr>
        <w:t>.</w:t>
      </w:r>
      <w:r w:rsidR="006B6F65">
        <w:rPr>
          <w:sz w:val="28"/>
          <w:szCs w:val="28"/>
        </w:rPr>
        <w:t>02</w:t>
      </w:r>
      <w:r w:rsidRPr="00F820BD">
        <w:rPr>
          <w:sz w:val="28"/>
          <w:szCs w:val="28"/>
        </w:rPr>
        <w:t>.2021</w:t>
      </w:r>
      <w:r w:rsidRPr="00F820BD">
        <w:rPr>
          <w:sz w:val="20"/>
          <w:szCs w:val="20"/>
        </w:rPr>
        <w:t xml:space="preserve"> </w:t>
      </w:r>
      <w:r w:rsidRPr="00F820BD">
        <w:rPr>
          <w:sz w:val="28"/>
          <w:szCs w:val="28"/>
        </w:rPr>
        <w:t>года</w:t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  <w:t xml:space="preserve">     </w:t>
      </w:r>
      <w:r w:rsidRPr="00ED18F6">
        <w:rPr>
          <w:sz w:val="28"/>
          <w:szCs w:val="28"/>
        </w:rPr>
        <w:t xml:space="preserve">               </w:t>
      </w:r>
      <w:r w:rsidRPr="00F820BD">
        <w:rPr>
          <w:sz w:val="28"/>
          <w:szCs w:val="28"/>
        </w:rPr>
        <w:t xml:space="preserve">    </w:t>
      </w:r>
      <w:r w:rsidR="006B6F65">
        <w:rPr>
          <w:sz w:val="28"/>
          <w:szCs w:val="28"/>
        </w:rPr>
        <w:t xml:space="preserve">    </w:t>
      </w:r>
      <w:r w:rsidRPr="00F820BD">
        <w:rPr>
          <w:sz w:val="28"/>
          <w:szCs w:val="28"/>
        </w:rPr>
        <w:t xml:space="preserve">              № </w:t>
      </w:r>
      <w:r w:rsidR="00ED18F6" w:rsidRPr="00ED18F6">
        <w:rPr>
          <w:sz w:val="28"/>
          <w:szCs w:val="28"/>
        </w:rPr>
        <w:t>5</w:t>
      </w:r>
      <w:r w:rsidRPr="00F820BD">
        <w:rPr>
          <w:sz w:val="28"/>
          <w:szCs w:val="28"/>
        </w:rPr>
        <w:t>-р</w:t>
      </w:r>
    </w:p>
    <w:p w:rsidR="00F820BD" w:rsidRPr="00F820BD" w:rsidRDefault="00F820BD" w:rsidP="00F820BD">
      <w:pPr>
        <w:rPr>
          <w:i/>
          <w:sz w:val="28"/>
          <w:szCs w:val="28"/>
        </w:rPr>
      </w:pPr>
      <w:r w:rsidRPr="00F820BD">
        <w:rPr>
          <w:i/>
          <w:sz w:val="28"/>
          <w:szCs w:val="28"/>
        </w:rPr>
        <w:t>д. Согом</w:t>
      </w:r>
    </w:p>
    <w:p w:rsidR="00F820BD" w:rsidRPr="00F820BD" w:rsidRDefault="00F820BD" w:rsidP="00F820BD">
      <w:pPr>
        <w:rPr>
          <w:sz w:val="28"/>
          <w:szCs w:val="20"/>
        </w:rPr>
      </w:pPr>
    </w:p>
    <w:p w:rsidR="00F820BD" w:rsidRPr="00F820BD" w:rsidRDefault="00F820BD" w:rsidP="00F820BD">
      <w:pPr>
        <w:ind w:right="4961"/>
        <w:rPr>
          <w:sz w:val="28"/>
          <w:szCs w:val="28"/>
        </w:rPr>
      </w:pPr>
      <w:r w:rsidRPr="00F820BD">
        <w:rPr>
          <w:sz w:val="28"/>
          <w:szCs w:val="28"/>
        </w:rPr>
        <w:t xml:space="preserve">Об утверждении перечня налоговых расходов </w:t>
      </w:r>
    </w:p>
    <w:p w:rsidR="00F820BD" w:rsidRPr="00F820BD" w:rsidRDefault="00F820BD" w:rsidP="00F820BD">
      <w:pPr>
        <w:ind w:firstLine="709"/>
        <w:jc w:val="both"/>
        <w:rPr>
          <w:sz w:val="28"/>
          <w:szCs w:val="28"/>
        </w:rPr>
      </w:pP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В соответствии с пунктом 1 статьи 174.3 Бюджетного кодекса Российской Федерации, постановлением администрации сельского поселения Согом от 27.05.2020 № 52 «О Порядке формирования перечня налоговых расходов сельского поселения Согом»:</w:t>
      </w: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1. Утвердить Перечень налоговых расходов сельского поселения Согом на 1 января 2021 года согласно приложению.</w:t>
      </w: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2. Настоящие распоряжение вступает в силу после его официального опубликования (обнародования).</w:t>
      </w: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3.</w:t>
      </w:r>
      <w:r w:rsidRPr="00F820BD">
        <w:rPr>
          <w:sz w:val="20"/>
          <w:szCs w:val="20"/>
        </w:rPr>
        <w:t xml:space="preserve"> </w:t>
      </w:r>
      <w:proofErr w:type="gramStart"/>
      <w:r w:rsidRPr="00F820BD">
        <w:rPr>
          <w:sz w:val="28"/>
          <w:szCs w:val="28"/>
        </w:rPr>
        <w:t>Контроль за</w:t>
      </w:r>
      <w:proofErr w:type="gramEnd"/>
      <w:r w:rsidRPr="00F820BD">
        <w:rPr>
          <w:sz w:val="28"/>
          <w:szCs w:val="28"/>
        </w:rPr>
        <w:t xml:space="preserve"> выполнением распоряжения оставляю за собой.</w:t>
      </w:r>
    </w:p>
    <w:p w:rsidR="00F820BD" w:rsidRDefault="00F820BD" w:rsidP="00F820BD">
      <w:pPr>
        <w:ind w:firstLine="708"/>
        <w:jc w:val="both"/>
        <w:rPr>
          <w:sz w:val="28"/>
          <w:szCs w:val="28"/>
        </w:rPr>
      </w:pPr>
    </w:p>
    <w:p w:rsidR="007C12C4" w:rsidRPr="00F820BD" w:rsidRDefault="007C12C4" w:rsidP="00F820BD">
      <w:pPr>
        <w:ind w:firstLine="708"/>
        <w:jc w:val="both"/>
        <w:rPr>
          <w:sz w:val="28"/>
          <w:szCs w:val="28"/>
        </w:rPr>
      </w:pP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</w:p>
    <w:p w:rsidR="00F820BD" w:rsidRPr="00F820BD" w:rsidRDefault="00F820BD" w:rsidP="00F820BD">
      <w:pPr>
        <w:ind w:firstLine="708"/>
        <w:jc w:val="both"/>
        <w:rPr>
          <w:sz w:val="28"/>
          <w:szCs w:val="28"/>
        </w:rPr>
      </w:pPr>
    </w:p>
    <w:p w:rsidR="00F820BD" w:rsidRPr="00F820BD" w:rsidRDefault="00F820BD" w:rsidP="007C12C4">
      <w:pPr>
        <w:widowControl w:val="0"/>
        <w:autoSpaceDE w:val="0"/>
        <w:autoSpaceDN w:val="0"/>
        <w:adjustRightInd w:val="0"/>
        <w:contextualSpacing/>
      </w:pPr>
      <w:r w:rsidRPr="00F820BD">
        <w:rPr>
          <w:sz w:val="28"/>
          <w:szCs w:val="28"/>
        </w:rPr>
        <w:t xml:space="preserve">Глава сельского поселения Согом    </w:t>
      </w:r>
      <w:r w:rsidR="007C12C4">
        <w:rPr>
          <w:sz w:val="28"/>
          <w:szCs w:val="28"/>
        </w:rPr>
        <w:t xml:space="preserve">                            </w:t>
      </w:r>
      <w:r w:rsidRPr="00F820BD">
        <w:rPr>
          <w:sz w:val="28"/>
          <w:szCs w:val="28"/>
        </w:rPr>
        <w:t xml:space="preserve">                   Г.В. Полуянов</w:t>
      </w:r>
      <w:r w:rsidRPr="00F820BD">
        <w:t xml:space="preserve"> </w:t>
      </w:r>
    </w:p>
    <w:p w:rsidR="00F820BD" w:rsidRPr="00F820BD" w:rsidRDefault="00F820BD" w:rsidP="00F820BD">
      <w:pPr>
        <w:widowControl w:val="0"/>
        <w:autoSpaceDE w:val="0"/>
        <w:autoSpaceDN w:val="0"/>
        <w:adjustRightInd w:val="0"/>
        <w:contextualSpacing/>
        <w:jc w:val="right"/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AD632E" w:rsidRDefault="00AD632E" w:rsidP="00AD632E">
      <w:pPr>
        <w:jc w:val="right"/>
        <w:rPr>
          <w:sz w:val="28"/>
          <w:szCs w:val="28"/>
        </w:rPr>
        <w:sectPr w:rsidR="00AD632E" w:rsidSect="000F2F62">
          <w:type w:val="continuous"/>
          <w:pgSz w:w="11906" w:h="16838" w:code="9"/>
          <w:pgMar w:top="1702" w:right="849" w:bottom="1560" w:left="1701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:rsidR="00AD632E" w:rsidRDefault="00AD632E" w:rsidP="00AD632E">
      <w:pPr>
        <w:jc w:val="right"/>
        <w:rPr>
          <w:sz w:val="28"/>
          <w:szCs w:val="28"/>
        </w:rPr>
      </w:pPr>
      <w:bookmarkStart w:id="0" w:name="_GoBack"/>
      <w:bookmarkEnd w:id="0"/>
      <w:r w:rsidRPr="006B6F65">
        <w:rPr>
          <w:sz w:val="28"/>
          <w:szCs w:val="28"/>
        </w:rPr>
        <w:t>от</w:t>
      </w:r>
      <w:r w:rsidR="006B5EA0" w:rsidRPr="006B6F65">
        <w:rPr>
          <w:sz w:val="28"/>
          <w:szCs w:val="28"/>
        </w:rPr>
        <w:t xml:space="preserve"> </w:t>
      </w:r>
      <w:r w:rsidR="006B6F65" w:rsidRPr="006B6F65">
        <w:rPr>
          <w:sz w:val="28"/>
          <w:szCs w:val="28"/>
        </w:rPr>
        <w:t>03</w:t>
      </w:r>
      <w:r w:rsidRPr="006B6F65">
        <w:rPr>
          <w:sz w:val="28"/>
          <w:szCs w:val="28"/>
        </w:rPr>
        <w:t>.02.20</w:t>
      </w:r>
      <w:r w:rsidR="006B6F65" w:rsidRPr="006B6F65">
        <w:rPr>
          <w:sz w:val="28"/>
          <w:szCs w:val="28"/>
        </w:rPr>
        <w:t>21</w:t>
      </w:r>
      <w:r w:rsidR="00467F22" w:rsidRPr="006B6F65">
        <w:rPr>
          <w:sz w:val="28"/>
          <w:szCs w:val="28"/>
        </w:rPr>
        <w:t xml:space="preserve"> № </w:t>
      </w:r>
      <w:r w:rsidR="006B6F65" w:rsidRPr="006B6F65">
        <w:rPr>
          <w:sz w:val="28"/>
          <w:szCs w:val="28"/>
        </w:rPr>
        <w:t>5</w:t>
      </w:r>
      <w:r w:rsidRPr="006B6F65">
        <w:rPr>
          <w:sz w:val="28"/>
          <w:szCs w:val="28"/>
        </w:rPr>
        <w:t>-р</w:t>
      </w: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726D16" w:rsidRDefault="00726D16" w:rsidP="00726D16">
      <w:pPr>
        <w:ind w:firstLine="709"/>
        <w:jc w:val="center"/>
        <w:rPr>
          <w:sz w:val="28"/>
          <w:szCs w:val="20"/>
        </w:rPr>
      </w:pPr>
      <w:r w:rsidRPr="00726D16">
        <w:rPr>
          <w:sz w:val="28"/>
          <w:szCs w:val="20"/>
        </w:rPr>
        <w:t>Перечень налоговых расходов сельского поселения Согом на 1 января 2021 года</w:t>
      </w:r>
    </w:p>
    <w:p w:rsidR="00855E4B" w:rsidRDefault="00855E4B" w:rsidP="00726D16">
      <w:pPr>
        <w:ind w:firstLine="709"/>
        <w:jc w:val="center"/>
        <w:rPr>
          <w:sz w:val="28"/>
          <w:szCs w:val="20"/>
        </w:rPr>
      </w:pPr>
    </w:p>
    <w:tbl>
      <w:tblPr>
        <w:tblW w:w="15386" w:type="dxa"/>
        <w:tblInd w:w="-25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5"/>
        <w:gridCol w:w="1298"/>
        <w:gridCol w:w="1833"/>
        <w:gridCol w:w="2081"/>
        <w:gridCol w:w="2470"/>
        <w:gridCol w:w="1554"/>
        <w:gridCol w:w="1824"/>
        <w:gridCol w:w="2287"/>
        <w:gridCol w:w="1494"/>
      </w:tblGrid>
      <w:tr w:rsidR="003F4760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F4760">
              <w:rPr>
                <w:sz w:val="18"/>
                <w:szCs w:val="18"/>
              </w:rPr>
              <w:t>пп</w:t>
            </w:r>
            <w:proofErr w:type="spellEnd"/>
            <w:r w:rsidRPr="003F4760">
              <w:rPr>
                <w:sz w:val="18"/>
                <w:szCs w:val="18"/>
              </w:rPr>
              <w:t>/</w:t>
            </w:r>
            <w:proofErr w:type="gramStart"/>
            <w:r w:rsidRPr="003F4760">
              <w:rPr>
                <w:sz w:val="18"/>
                <w:szCs w:val="18"/>
              </w:rPr>
              <w:t>п</w:t>
            </w:r>
            <w:proofErr w:type="gramEnd"/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Наименование налога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Категории плательщиков налогов, для которых предусмотрены налоговые расходы (налоговые льготы, освобождения и иные преференции)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 w:rsidRPr="003F4760">
              <w:rPr>
                <w:sz w:val="18"/>
                <w:szCs w:val="18"/>
              </w:rPr>
              <w:t>целях</w:t>
            </w:r>
            <w:proofErr w:type="gramEnd"/>
            <w:r w:rsidRPr="003F4760">
              <w:rPr>
                <w:sz w:val="18"/>
                <w:szCs w:val="18"/>
              </w:rPr>
              <w:t xml:space="preserve"> реализации которых предоставляются налоговые расходы (налоговые льготы, освобождения и иные преференции)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Цели предоставления налоговых расходов (налоговые льготы, освобождения и иные преференции)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 администрации района, в связи с предоставлением налоговых расходов (налоговые льготы, освобождения и иные преференции) для плательщиков налогов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4760" w:rsidRPr="003F4760" w:rsidRDefault="003F4760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Куратор налогового расхода </w:t>
            </w:r>
          </w:p>
        </w:tc>
      </w:tr>
      <w:tr w:rsidR="001052F6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Решение Совета депутатов </w:t>
            </w:r>
            <w:r>
              <w:rPr>
                <w:sz w:val="18"/>
                <w:szCs w:val="18"/>
              </w:rPr>
              <w:t>от 29.12.</w:t>
            </w:r>
            <w:r w:rsidRPr="00687852">
              <w:rPr>
                <w:sz w:val="18"/>
                <w:szCs w:val="18"/>
              </w:rPr>
              <w:t>2018 N 28</w:t>
            </w:r>
            <w:r w:rsidRPr="003F4760">
              <w:rPr>
                <w:sz w:val="18"/>
                <w:szCs w:val="18"/>
              </w:rPr>
              <w:t xml:space="preserve"> "Об установлении </w:t>
            </w: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налога"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Бюджетные, автономные и казенные учреждения Ханты-Мансийского района и сельских поселений Ханты-Мансийского района </w:t>
            </w: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>органы местного самоуправления Хант</w:t>
            </w:r>
            <w:proofErr w:type="gramStart"/>
            <w:r w:rsidRPr="003F4760">
              <w:rPr>
                <w:sz w:val="18"/>
                <w:szCs w:val="18"/>
              </w:rPr>
              <w:t>ы-</w:t>
            </w:r>
            <w:proofErr w:type="gramEnd"/>
            <w:r w:rsidRPr="003F4760">
              <w:rPr>
                <w:sz w:val="18"/>
                <w:szCs w:val="18"/>
              </w:rPr>
              <w:t xml:space="preserve"> Мансийского района и их отраслевые (функциональные) органы </w:t>
            </w: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Бюджетные, автономные и казенные учреждения, подведомственные </w:t>
            </w:r>
            <w:r w:rsidRPr="003F4760">
              <w:rPr>
                <w:sz w:val="18"/>
                <w:szCs w:val="18"/>
              </w:rPr>
              <w:lastRenderedPageBreak/>
              <w:t xml:space="preserve">администрации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lastRenderedPageBreak/>
              <w:t xml:space="preserve">Решение </w:t>
            </w:r>
            <w:r w:rsidRPr="003F4760">
              <w:rPr>
                <w:sz w:val="18"/>
                <w:szCs w:val="18"/>
              </w:rPr>
              <w:fldChar w:fldCharType="begin"/>
            </w:r>
            <w:r w:rsidRPr="003F4760">
              <w:rPr>
                <w:sz w:val="18"/>
                <w:szCs w:val="18"/>
              </w:rPr>
              <w:instrText xml:space="preserve"> HYPERLINK "kodeks://link/d?nd=550212422"\o"’’Об утверждении стратегии социально-экономического развития Ханты-Мансийского района до 2030 года’’</w:instrText>
            </w: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instrText>Решение Думы Ханты-Мансийского района Ханты-Мансийского автономного округа - Югры от 21.09.2018 N 341</w:instrText>
            </w: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instrText>Статус: действует"</w:instrText>
            </w:r>
            <w:r w:rsidRPr="003F4760">
              <w:rPr>
                <w:sz w:val="18"/>
                <w:szCs w:val="18"/>
              </w:rPr>
            </w:r>
            <w:r w:rsidRPr="003F4760">
              <w:rPr>
                <w:sz w:val="18"/>
                <w:szCs w:val="18"/>
              </w:rPr>
              <w:fldChar w:fldCharType="separate"/>
            </w:r>
            <w:r w:rsidRPr="003F4760">
              <w:rPr>
                <w:sz w:val="18"/>
                <w:szCs w:val="18"/>
              </w:rPr>
              <w:t xml:space="preserve">Думы Ханты-Мансийского района от 21.09.2018 N 341 "Об утверждении стратегии социально-экономического развития Ханты-Мансийского района до 2030 года" </w:t>
            </w:r>
            <w:r w:rsidRPr="003F4760">
              <w:rPr>
                <w:sz w:val="18"/>
                <w:szCs w:val="18"/>
              </w:rPr>
              <w:fldChar w:fldCharType="end"/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Уменьшение расходов плательщиков, финансовое обеспечение, которых осуществляется в полном объеме за счет бюджета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Повышение бюджетной устойчивости, эффективности бюджетных расходов.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Объем расходов местного бюджета на финансовое обеспечение деятельности органов местного самоуправления и 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181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</w:tr>
      <w:tr w:rsidR="001052F6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F7140D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1052F6"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081A8B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00B6">
              <w:rPr>
                <w:sz w:val="18"/>
                <w:szCs w:val="18"/>
              </w:rPr>
              <w:t>Решение Совета депутатов от 09.10.2020  N 26  "Об установлении налога на имущество физических лиц"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>физические лица, в отношении объектов налогообложения, включенных в перечень в соответствии с п.7 ст.378.2 НК РФ</w:t>
            </w:r>
            <w:r w:rsidRPr="003F4760">
              <w:rPr>
                <w:sz w:val="18"/>
                <w:szCs w:val="18"/>
                <w:u w:val="single"/>
              </w:rPr>
              <w:t xml:space="preserve"> </w:t>
            </w:r>
            <w:r w:rsidRPr="003F4760">
              <w:rPr>
                <w:sz w:val="18"/>
                <w:szCs w:val="18"/>
              </w:rPr>
              <w:t xml:space="preserve"> также в отношении объектов налогообложения, кадастровая стоимость каждого из которых превышает 300 миллионов рублей </w: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(стимулирующая)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226C5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6C56">
              <w:rPr>
                <w:sz w:val="18"/>
                <w:szCs w:val="18"/>
              </w:rPr>
              <w:t xml:space="preserve">Решение Думы Ханты-Мансийского района от 21.09.2018 N 341 "Об утверждении стратегии социально-экономического развития Ханты-Мансийского района до 2030 года"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формирование активной жизненной позиции жителей района.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Предоставление мер социальной поддержки отдельным категориям граждан в сельском поселении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</w:tr>
      <w:tr w:rsidR="001052F6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081A8B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081A8B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A8B">
              <w:rPr>
                <w:sz w:val="18"/>
                <w:szCs w:val="18"/>
              </w:rPr>
              <w:t>Решение Совета депутатов от 09.10.2020  N 26  "Об установлении налога на имущество физических лиц"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Право на налоговую льготу имеют категории налогоплательщиков с учетом положений статьи 407 главы 32  раздела Х </w:t>
            </w:r>
            <w:r w:rsidRPr="003F4760">
              <w:rPr>
                <w:sz w:val="18"/>
                <w:szCs w:val="18"/>
              </w:rPr>
              <w:fldChar w:fldCharType="begin"/>
            </w:r>
            <w:r w:rsidRPr="003F4760">
              <w:rPr>
                <w:sz w:val="18"/>
                <w:szCs w:val="18"/>
              </w:rPr>
              <w:instrText xml:space="preserve"> HYPERLINK "kodeks://link/d?nd=901714421"\o"’’Налоговый кодекс Российской Федерации (часть первая) (с изменениями на 26 марта 2022 года)’’</w:instrTex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instrText>Кодекс РФ от 31.07.1998 N 146-ФЗ</w:instrTex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instrText>Статус: действующая редакция (действ. с 26.03.2022)"</w:instrText>
            </w:r>
            <w:r w:rsidRPr="003F4760">
              <w:rPr>
                <w:sz w:val="18"/>
                <w:szCs w:val="18"/>
              </w:rPr>
            </w:r>
            <w:r w:rsidRPr="003F4760">
              <w:rPr>
                <w:sz w:val="18"/>
                <w:szCs w:val="18"/>
              </w:rPr>
              <w:fldChar w:fldCharType="separate"/>
            </w:r>
            <w:r w:rsidRPr="003F4760">
              <w:rPr>
                <w:sz w:val="18"/>
                <w:szCs w:val="18"/>
              </w:rPr>
              <w:t xml:space="preserve">Налогового кодекса Российской Федерации </w:t>
            </w:r>
            <w:r w:rsidRPr="003F4760">
              <w:rPr>
                <w:sz w:val="18"/>
                <w:szCs w:val="18"/>
              </w:rPr>
              <w:fldChar w:fldCharType="end"/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226C5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6C56">
              <w:rPr>
                <w:sz w:val="18"/>
                <w:szCs w:val="18"/>
              </w:rPr>
              <w:t xml:space="preserve">Решение Думы Ханты-Мансийского района от 21.09.2018 N 341 "Об утверждении стратегии социально-экономического развития Ханты-Мансийского района до 2030 года"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создание условий для устойчивого естественного роста численности населения, снижение уровня бедности, повышение качества жизни жителей поселения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получением, %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</w:tr>
      <w:tr w:rsidR="001052F6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081A8B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081A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>Решение Совета депутатов</w:t>
            </w:r>
            <w:r w:rsidR="00081A8B">
              <w:t xml:space="preserve"> </w:t>
            </w:r>
            <w:r w:rsidR="00081A8B">
              <w:rPr>
                <w:sz w:val="18"/>
                <w:szCs w:val="18"/>
              </w:rPr>
              <w:t>от 09.10.</w:t>
            </w:r>
            <w:r w:rsidR="00081A8B" w:rsidRPr="00081A8B">
              <w:rPr>
                <w:sz w:val="18"/>
                <w:szCs w:val="18"/>
              </w:rPr>
              <w:t>2020</w:t>
            </w:r>
            <w:r w:rsidR="00081A8B">
              <w:rPr>
                <w:sz w:val="18"/>
                <w:szCs w:val="18"/>
              </w:rPr>
              <w:t xml:space="preserve"> </w:t>
            </w:r>
            <w:r w:rsidR="00081A8B" w:rsidRPr="00081A8B">
              <w:rPr>
                <w:sz w:val="18"/>
                <w:szCs w:val="18"/>
              </w:rPr>
              <w:t xml:space="preserve"> N 26 </w:t>
            </w:r>
            <w:r w:rsidRPr="003F4760">
              <w:rPr>
                <w:sz w:val="18"/>
                <w:szCs w:val="18"/>
              </w:rPr>
              <w:t xml:space="preserve"> "Об установлении налога на имущество физических лиц"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226C5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6C56">
              <w:rPr>
                <w:sz w:val="18"/>
                <w:szCs w:val="18"/>
              </w:rPr>
              <w:t xml:space="preserve">Решение Думы Ханты-Мансийского района от 21.09.2018 N 341 "Об утверждении стратегии социально-экономического развития Ханты-Мансийского района до 2030 года"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создание условий для устойчивого естественного роста численности населения, снижение уровня бедности, повышение качества жизни жителей поселения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получением, %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</w:tr>
      <w:tr w:rsidR="001052F6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081A8B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EF7FE3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FE3">
              <w:rPr>
                <w:sz w:val="18"/>
                <w:szCs w:val="18"/>
              </w:rPr>
              <w:t>Решение Совета депутатов от 09.10.2020  N 26  "Об установлении налога на имущество физических лиц"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Налоговая льгота предоставляется в отношении следующих видов объектов налогообложения: </w: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1) квартира или комната; </w: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2) жилой дом; </w: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>3) помещение или сооружение, указанные в подпункте 14 пункта 1 статьи 407 Налогового кодекса Российской Федерации</w:t>
            </w:r>
            <w:proofErr w:type="gramStart"/>
            <w:r w:rsidRPr="003F4760">
              <w:rPr>
                <w:sz w:val="18"/>
                <w:szCs w:val="18"/>
              </w:rPr>
              <w:t xml:space="preserve"> ;</w:t>
            </w:r>
            <w:proofErr w:type="gramEnd"/>
            <w:r w:rsidRPr="003F4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8200B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00B6">
              <w:rPr>
                <w:sz w:val="18"/>
                <w:szCs w:val="18"/>
              </w:rPr>
              <w:t xml:space="preserve">Решение Думы Ханты-Мансийского района от 21.09.2018 N 341 "Об утверждении стратегии социально-экономического развития Ханты-Мансийского района до 2030 года"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Повышение привлекательности жизни на основе устойчивого роста и сбалансированного развития (подцель-решение социальных задач по повышению уровня и качества жизни населения)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Предоставление мер социальной поддержки отдельным категориям граждан в сельском поселении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</w:tr>
      <w:tr w:rsidR="001052F6" w:rsidRPr="003F4760" w:rsidTr="00B445CC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081A8B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EF7FE3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FE3">
              <w:rPr>
                <w:sz w:val="18"/>
                <w:szCs w:val="18"/>
              </w:rPr>
              <w:t>Решение Совета депутатов от 09.10.2020  N 26  "Об установлении налога на имущество физических лиц"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>Хозяйственное строение или сооружение, указанные в подпункте 15 пункта 1 статьи 407 Налогового кодекса Российской Федерации</w:t>
            </w:r>
            <w:proofErr w:type="gramStart"/>
            <w:r w:rsidRPr="003F4760">
              <w:rPr>
                <w:sz w:val="18"/>
                <w:szCs w:val="18"/>
              </w:rPr>
              <w:t xml:space="preserve"> ;</w:t>
            </w:r>
            <w:proofErr w:type="gramEnd"/>
            <w:r w:rsidRPr="003F4760">
              <w:rPr>
                <w:sz w:val="18"/>
                <w:szCs w:val="18"/>
              </w:rPr>
              <w:t xml:space="preserve"> </w:t>
            </w:r>
          </w:p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гараж или </w:t>
            </w:r>
            <w:proofErr w:type="spellStart"/>
            <w:r w:rsidRPr="003F4760">
              <w:rPr>
                <w:sz w:val="18"/>
                <w:szCs w:val="18"/>
              </w:rPr>
              <w:t>машино</w:t>
            </w:r>
            <w:proofErr w:type="spellEnd"/>
            <w:r w:rsidRPr="003F4760">
              <w:rPr>
                <w:sz w:val="18"/>
                <w:szCs w:val="18"/>
              </w:rPr>
              <w:t xml:space="preserve">-место.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8200B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00B6">
              <w:rPr>
                <w:sz w:val="18"/>
                <w:szCs w:val="18"/>
              </w:rPr>
              <w:t xml:space="preserve">Решение Думы Ханты-Мансийского района от 21.09.2018 N 341 "Об утверждении стратегии социально-экономического развития Ханты-Мансийского района до 2030 года"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Повышение привлекательности жизни на основе устойчивого роста и сбалансированного развития (подцель-решение социальных задач по повышению уровня и качества жизни населения)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Предоставление мер социальной поддержки отдельным категориям граждан в сельском поселении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52F6" w:rsidRPr="003F4760" w:rsidRDefault="001052F6" w:rsidP="003F47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760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Согом</w:t>
            </w:r>
            <w:r w:rsidRPr="003F4760">
              <w:rPr>
                <w:sz w:val="18"/>
                <w:szCs w:val="18"/>
              </w:rPr>
              <w:t xml:space="preserve"> </w:t>
            </w:r>
          </w:p>
        </w:tc>
      </w:tr>
    </w:tbl>
    <w:p w:rsidR="00855E4B" w:rsidRDefault="00855E4B" w:rsidP="00726D16">
      <w:pPr>
        <w:ind w:firstLine="709"/>
        <w:jc w:val="center"/>
        <w:rPr>
          <w:sz w:val="28"/>
          <w:szCs w:val="20"/>
        </w:rPr>
      </w:pPr>
    </w:p>
    <w:p w:rsidR="00855E4B" w:rsidRPr="00726D16" w:rsidRDefault="00855E4B" w:rsidP="00726D16">
      <w:pPr>
        <w:ind w:firstLine="709"/>
        <w:jc w:val="center"/>
        <w:rPr>
          <w:sz w:val="28"/>
          <w:szCs w:val="20"/>
        </w:rPr>
      </w:pPr>
    </w:p>
    <w:p w:rsidR="009A3020" w:rsidRPr="006F158C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69" w:rsidRDefault="00FB6569" w:rsidP="006F158C">
      <w:r>
        <w:separator/>
      </w:r>
    </w:p>
  </w:endnote>
  <w:endnote w:type="continuationSeparator" w:id="0">
    <w:p w:rsidR="00FB6569" w:rsidRDefault="00FB6569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69" w:rsidRDefault="00FB6569" w:rsidP="006F158C">
      <w:r>
        <w:separator/>
      </w:r>
    </w:p>
  </w:footnote>
  <w:footnote w:type="continuationSeparator" w:id="0">
    <w:p w:rsidR="00FB6569" w:rsidRDefault="00FB6569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81A8B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2F62"/>
    <w:rsid w:val="000F62E5"/>
    <w:rsid w:val="000F76A6"/>
    <w:rsid w:val="000F7ADA"/>
    <w:rsid w:val="00102100"/>
    <w:rsid w:val="001052F6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0EA"/>
    <w:rsid w:val="001F5AD9"/>
    <w:rsid w:val="002037D3"/>
    <w:rsid w:val="002055DA"/>
    <w:rsid w:val="00213C98"/>
    <w:rsid w:val="002214B5"/>
    <w:rsid w:val="00225407"/>
    <w:rsid w:val="00226C56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E4C75"/>
    <w:rsid w:val="003E51CC"/>
    <w:rsid w:val="003F304E"/>
    <w:rsid w:val="003F3BBD"/>
    <w:rsid w:val="003F3F0C"/>
    <w:rsid w:val="003F4760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80D66"/>
    <w:rsid w:val="005857F1"/>
    <w:rsid w:val="005B1CF6"/>
    <w:rsid w:val="005B3FD1"/>
    <w:rsid w:val="005B55D3"/>
    <w:rsid w:val="005C1081"/>
    <w:rsid w:val="005C2851"/>
    <w:rsid w:val="005C2B7D"/>
    <w:rsid w:val="005C6F74"/>
    <w:rsid w:val="005D21F0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87852"/>
    <w:rsid w:val="0069243F"/>
    <w:rsid w:val="00697563"/>
    <w:rsid w:val="006A0B01"/>
    <w:rsid w:val="006B032A"/>
    <w:rsid w:val="006B4730"/>
    <w:rsid w:val="006B5EA0"/>
    <w:rsid w:val="006B6F65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6D16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2C4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00B6"/>
    <w:rsid w:val="008244A8"/>
    <w:rsid w:val="00826FAD"/>
    <w:rsid w:val="008376B0"/>
    <w:rsid w:val="00846E54"/>
    <w:rsid w:val="008515CE"/>
    <w:rsid w:val="008518DD"/>
    <w:rsid w:val="00854EA4"/>
    <w:rsid w:val="00855E4B"/>
    <w:rsid w:val="008643F2"/>
    <w:rsid w:val="0087199A"/>
    <w:rsid w:val="00874D49"/>
    <w:rsid w:val="00887108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3D49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6C1F"/>
    <w:rsid w:val="00B37745"/>
    <w:rsid w:val="00B4379C"/>
    <w:rsid w:val="00B44275"/>
    <w:rsid w:val="00B445CC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3E85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43FB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18F6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EF7FE3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40D"/>
    <w:rsid w:val="00F71CA6"/>
    <w:rsid w:val="00F73285"/>
    <w:rsid w:val="00F767E1"/>
    <w:rsid w:val="00F77FDE"/>
    <w:rsid w:val="00F80FAA"/>
    <w:rsid w:val="00F8120C"/>
    <w:rsid w:val="00F820BD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569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8D45-27A7-4FC1-9026-18AA7159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1732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HP</cp:lastModifiedBy>
  <cp:revision>119</cp:revision>
  <cp:lastPrinted>2022-02-09T07:11:00Z</cp:lastPrinted>
  <dcterms:created xsi:type="dcterms:W3CDTF">2017-02-10T09:32:00Z</dcterms:created>
  <dcterms:modified xsi:type="dcterms:W3CDTF">2022-03-31T08:36:00Z</dcterms:modified>
</cp:coreProperties>
</file>