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4D0" w14:textId="77777777"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</w:t>
      </w:r>
      <w:proofErr w:type="gramStart"/>
      <w:r w:rsidRPr="00A05ADC">
        <w:rPr>
          <w:sz w:val="28"/>
          <w:szCs w:val="28"/>
        </w:rPr>
        <w:t>Мансийский  автономный</w:t>
      </w:r>
      <w:proofErr w:type="gramEnd"/>
      <w:r w:rsidRPr="00A05ADC">
        <w:rPr>
          <w:sz w:val="28"/>
          <w:szCs w:val="28"/>
        </w:rPr>
        <w:t xml:space="preserve"> округ –  Югра</w:t>
      </w:r>
    </w:p>
    <w:p w14:paraId="34C6D9BE" w14:textId="77777777"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14:paraId="4B9C211E" w14:textId="77777777"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proofErr w:type="gramStart"/>
      <w:r w:rsidRPr="00A05ADC">
        <w:rPr>
          <w:sz w:val="28"/>
          <w:szCs w:val="28"/>
        </w:rPr>
        <w:t>МУНИЦИПАЛЬНОЕ  ОБРАЗОВАНИЕ</w:t>
      </w:r>
      <w:proofErr w:type="gramEnd"/>
    </w:p>
    <w:p w14:paraId="3FAF6699" w14:textId="77777777"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 xml:space="preserve">СЕЛЬСКОЕ </w:t>
      </w:r>
      <w:proofErr w:type="gramStart"/>
      <w:r w:rsidRPr="00A05ADC">
        <w:rPr>
          <w:sz w:val="28"/>
          <w:szCs w:val="28"/>
        </w:rPr>
        <w:t>ПОСЕЛЕНИЕ  СОГОМ</w:t>
      </w:r>
      <w:proofErr w:type="gramEnd"/>
    </w:p>
    <w:p w14:paraId="46FFC83C" w14:textId="77777777" w:rsidR="00A05ADC" w:rsidRPr="00A05ADC" w:rsidRDefault="00A05ADC" w:rsidP="00A05ADC">
      <w:pPr>
        <w:jc w:val="center"/>
        <w:rPr>
          <w:sz w:val="28"/>
          <w:szCs w:val="28"/>
        </w:rPr>
      </w:pPr>
    </w:p>
    <w:p w14:paraId="5DB178AB" w14:textId="77777777"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proofErr w:type="gramStart"/>
      <w:r w:rsidRPr="00A05ADC">
        <w:rPr>
          <w:b/>
          <w:bCs/>
          <w:sz w:val="28"/>
          <w:szCs w:val="28"/>
        </w:rPr>
        <w:t>АДМИНИСТРАЦИЯ  СЕЛЬСКОГО</w:t>
      </w:r>
      <w:proofErr w:type="gramEnd"/>
      <w:r w:rsidRPr="00A05ADC">
        <w:rPr>
          <w:b/>
          <w:bCs/>
          <w:sz w:val="28"/>
          <w:szCs w:val="28"/>
        </w:rPr>
        <w:t xml:space="preserve">  ПОСЕЛЕНИЯ</w:t>
      </w:r>
    </w:p>
    <w:p w14:paraId="7C6F0DE9" w14:textId="77777777" w:rsidR="00A05ADC" w:rsidRPr="00A05ADC" w:rsidRDefault="00A05ADC" w:rsidP="00A05ADC">
      <w:pPr>
        <w:jc w:val="center"/>
        <w:rPr>
          <w:b/>
          <w:sz w:val="28"/>
          <w:szCs w:val="28"/>
        </w:rPr>
      </w:pPr>
    </w:p>
    <w:p w14:paraId="4B75A306" w14:textId="77777777"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14:paraId="7AFBEEEC" w14:textId="77777777" w:rsidR="00A05ADC" w:rsidRPr="00A05ADC" w:rsidRDefault="00A05ADC" w:rsidP="00A05ADC">
      <w:pPr>
        <w:jc w:val="center"/>
        <w:rPr>
          <w:b/>
          <w:sz w:val="28"/>
          <w:szCs w:val="28"/>
        </w:rPr>
      </w:pPr>
    </w:p>
    <w:p w14:paraId="2E09DA75" w14:textId="650D2FDE"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5D21F0">
        <w:rPr>
          <w:rFonts w:ascii="Times New Roman" w:hAnsi="Times New Roman"/>
          <w:sz w:val="28"/>
          <w:szCs w:val="28"/>
        </w:rPr>
        <w:t>0</w:t>
      </w:r>
      <w:r w:rsidR="001E4221">
        <w:rPr>
          <w:rFonts w:ascii="Times New Roman" w:hAnsi="Times New Roman"/>
          <w:sz w:val="28"/>
          <w:szCs w:val="28"/>
        </w:rPr>
        <w:t>8</w:t>
      </w:r>
      <w:r w:rsidR="00AD7887">
        <w:rPr>
          <w:rFonts w:ascii="Times New Roman" w:hAnsi="Times New Roman"/>
          <w:sz w:val="28"/>
          <w:szCs w:val="28"/>
        </w:rPr>
        <w:t>.02.20</w:t>
      </w:r>
      <w:r w:rsidR="005D21F0">
        <w:rPr>
          <w:rFonts w:ascii="Times New Roman" w:hAnsi="Times New Roman"/>
          <w:sz w:val="28"/>
          <w:szCs w:val="28"/>
        </w:rPr>
        <w:t>2</w:t>
      </w:r>
      <w:r w:rsidR="00181D08">
        <w:rPr>
          <w:rFonts w:ascii="Times New Roman" w:hAnsi="Times New Roman"/>
          <w:sz w:val="28"/>
          <w:szCs w:val="28"/>
        </w:rPr>
        <w:t>3</w:t>
      </w:r>
      <w:r w:rsidR="005624AB">
        <w:rPr>
          <w:rFonts w:ascii="Times New Roman" w:hAnsi="Times New Roman"/>
          <w:sz w:val="28"/>
          <w:szCs w:val="28"/>
        </w:rPr>
        <w:t xml:space="preserve"> г.</w:t>
      </w:r>
      <w:r w:rsidR="005624AB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="005C2B7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367AF">
        <w:rPr>
          <w:rFonts w:ascii="Times New Roman" w:hAnsi="Times New Roman"/>
          <w:sz w:val="28"/>
          <w:szCs w:val="28"/>
        </w:rPr>
        <w:t xml:space="preserve">  №</w:t>
      </w:r>
      <w:r w:rsidR="005C2B7D">
        <w:rPr>
          <w:rFonts w:ascii="Times New Roman" w:hAnsi="Times New Roman"/>
          <w:sz w:val="28"/>
          <w:szCs w:val="28"/>
        </w:rPr>
        <w:t xml:space="preserve"> </w:t>
      </w:r>
      <w:r w:rsidR="00E36BC4">
        <w:rPr>
          <w:rFonts w:ascii="Times New Roman" w:hAnsi="Times New Roman"/>
          <w:sz w:val="28"/>
          <w:szCs w:val="28"/>
        </w:rPr>
        <w:t>11</w:t>
      </w:r>
      <w:r w:rsidR="00000605">
        <w:rPr>
          <w:rFonts w:ascii="Times New Roman" w:hAnsi="Times New Roman"/>
          <w:sz w:val="28"/>
          <w:szCs w:val="28"/>
        </w:rPr>
        <w:t>-р</w:t>
      </w:r>
    </w:p>
    <w:p w14:paraId="4B0E84C2" w14:textId="77777777"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14:paraId="0707E08B" w14:textId="77777777" w:rsidR="005367AF" w:rsidRPr="00AD7887" w:rsidRDefault="005367AF" w:rsidP="00890948">
      <w:pPr>
        <w:rPr>
          <w:sz w:val="28"/>
          <w:szCs w:val="28"/>
        </w:rPr>
      </w:pPr>
    </w:p>
    <w:p w14:paraId="543DF4B5" w14:textId="77777777" w:rsidR="00FF1081" w:rsidRPr="006F158C" w:rsidRDefault="00A83DED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83DED">
        <w:rPr>
          <w:rFonts w:ascii="Times New Roman" w:hAnsi="Times New Roman"/>
          <w:sz w:val="28"/>
          <w:szCs w:val="28"/>
        </w:rPr>
        <w:t>О дежурстве</w:t>
      </w:r>
    </w:p>
    <w:p w14:paraId="67E1B724" w14:textId="77777777"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93BD5CA" w14:textId="77777777"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14:paraId="67858DEE" w14:textId="77777777" w:rsidR="00002200" w:rsidRDefault="00002200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A2E4B7" w14:textId="77777777" w:rsidR="00355F29" w:rsidRPr="00355F29" w:rsidRDefault="00A23DC6" w:rsidP="004D64B7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355F29" w:rsidRPr="00355F29">
        <w:rPr>
          <w:rFonts w:ascii="Times New Roman" w:hAnsi="Times New Roman"/>
          <w:bCs/>
          <w:sz w:val="28"/>
          <w:szCs w:val="28"/>
        </w:rPr>
        <w:t>согласно</w:t>
      </w:r>
      <w:r w:rsidR="006B5EA0">
        <w:rPr>
          <w:rFonts w:ascii="Times New Roman" w:hAnsi="Times New Roman"/>
          <w:bCs/>
          <w:sz w:val="28"/>
          <w:szCs w:val="28"/>
        </w:rPr>
        <w:t xml:space="preserve"> прилагаемому графику дежурства</w:t>
      </w:r>
      <w:r w:rsidR="00355F29">
        <w:rPr>
          <w:rFonts w:ascii="Times New Roman" w:hAnsi="Times New Roman"/>
          <w:bCs/>
          <w:sz w:val="28"/>
          <w:szCs w:val="28"/>
        </w:rPr>
        <w:t xml:space="preserve"> </w:t>
      </w:r>
      <w:r w:rsidR="00355F29" w:rsidRPr="00355F29">
        <w:rPr>
          <w:rFonts w:ascii="Times New Roman" w:hAnsi="Times New Roman"/>
          <w:bCs/>
          <w:sz w:val="28"/>
          <w:szCs w:val="28"/>
        </w:rPr>
        <w:t xml:space="preserve">(в круглосуточном режиме по телефонной связи) должностных лиц, на которых возложить обязанности по принятию решений, требующих первоочередного выполнения, и информированию главы </w:t>
      </w:r>
      <w:r w:rsidR="000C1A52">
        <w:rPr>
          <w:rFonts w:ascii="Times New Roman" w:hAnsi="Times New Roman"/>
          <w:bCs/>
          <w:sz w:val="28"/>
          <w:szCs w:val="28"/>
        </w:rPr>
        <w:t xml:space="preserve">сельского поселения Согом </w:t>
      </w:r>
      <w:r w:rsidR="00355F29" w:rsidRPr="00355F29">
        <w:rPr>
          <w:rFonts w:ascii="Times New Roman" w:hAnsi="Times New Roman"/>
          <w:bCs/>
          <w:sz w:val="28"/>
          <w:szCs w:val="28"/>
        </w:rPr>
        <w:t>об изменении обстановки.</w:t>
      </w:r>
    </w:p>
    <w:p w14:paraId="492D009E" w14:textId="69137D31" w:rsidR="00F66D80" w:rsidRDefault="00E421DE" w:rsidP="00F66D80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>У</w:t>
      </w:r>
      <w:r w:rsidR="0095187D" w:rsidRPr="00355F29">
        <w:rPr>
          <w:rFonts w:ascii="Times New Roman" w:hAnsi="Times New Roman"/>
          <w:bCs/>
          <w:sz w:val="28"/>
          <w:szCs w:val="28"/>
        </w:rPr>
        <w:t>становит</w:t>
      </w:r>
      <w:r w:rsidR="006B5EA0">
        <w:rPr>
          <w:rFonts w:ascii="Times New Roman" w:hAnsi="Times New Roman"/>
          <w:bCs/>
          <w:sz w:val="28"/>
          <w:szCs w:val="28"/>
        </w:rPr>
        <w:t>ь</w:t>
      </w:r>
      <w:r w:rsidR="0095187D" w:rsidRPr="00355F29">
        <w:rPr>
          <w:rFonts w:ascii="Times New Roman" w:hAnsi="Times New Roman"/>
          <w:bCs/>
          <w:sz w:val="28"/>
          <w:szCs w:val="28"/>
        </w:rPr>
        <w:t xml:space="preserve"> 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круглосуточное дежурство работников </w:t>
      </w:r>
      <w:r w:rsidR="006B5EA0">
        <w:rPr>
          <w:rFonts w:ascii="Times New Roman" w:hAnsi="Times New Roman"/>
          <w:bCs/>
          <w:sz w:val="28"/>
          <w:szCs w:val="28"/>
        </w:rPr>
        <w:t>администрации</w:t>
      </w:r>
      <w:r w:rsidR="005624AB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5624AB">
        <w:rPr>
          <w:rFonts w:ascii="Times New Roman" w:hAnsi="Times New Roman"/>
          <w:bCs/>
          <w:sz w:val="28"/>
          <w:szCs w:val="28"/>
        </w:rPr>
        <w:t>я Согом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</w:t>
      </w:r>
      <w:r w:rsidR="001239DA" w:rsidRPr="006F158C">
        <w:rPr>
          <w:rFonts w:ascii="Times New Roman" w:hAnsi="Times New Roman"/>
          <w:bCs/>
          <w:sz w:val="28"/>
          <w:szCs w:val="28"/>
        </w:rPr>
        <w:t>в</w:t>
      </w:r>
      <w:r w:rsidR="001239DA">
        <w:rPr>
          <w:rFonts w:ascii="Times New Roman" w:hAnsi="Times New Roman"/>
          <w:bCs/>
          <w:sz w:val="28"/>
          <w:szCs w:val="28"/>
        </w:rPr>
        <w:t xml:space="preserve"> </w:t>
      </w:r>
      <w:r w:rsidR="001239DA" w:rsidRPr="006F158C">
        <w:rPr>
          <w:rFonts w:ascii="Times New Roman" w:hAnsi="Times New Roman"/>
          <w:bCs/>
          <w:sz w:val="28"/>
          <w:szCs w:val="28"/>
        </w:rPr>
        <w:t>выходные и</w:t>
      </w:r>
      <w:r w:rsidR="001239DA">
        <w:rPr>
          <w:rFonts w:ascii="Times New Roman" w:hAnsi="Times New Roman"/>
          <w:bCs/>
          <w:sz w:val="28"/>
          <w:szCs w:val="28"/>
        </w:rPr>
        <w:t xml:space="preserve"> </w:t>
      </w:r>
      <w:r w:rsidR="001239DA" w:rsidRPr="006F158C">
        <w:rPr>
          <w:rFonts w:ascii="Times New Roman" w:hAnsi="Times New Roman"/>
          <w:bCs/>
          <w:sz w:val="28"/>
          <w:szCs w:val="28"/>
        </w:rPr>
        <w:t>праздничные</w:t>
      </w:r>
      <w:r w:rsidR="001239DA">
        <w:rPr>
          <w:rFonts w:ascii="Times New Roman" w:hAnsi="Times New Roman"/>
          <w:bCs/>
          <w:sz w:val="28"/>
          <w:szCs w:val="28"/>
        </w:rPr>
        <w:t xml:space="preserve"> </w:t>
      </w:r>
      <w:r w:rsidR="001239DA" w:rsidRPr="006F158C">
        <w:rPr>
          <w:rFonts w:ascii="Times New Roman" w:hAnsi="Times New Roman"/>
          <w:bCs/>
          <w:sz w:val="28"/>
          <w:szCs w:val="28"/>
        </w:rPr>
        <w:t>дни</w:t>
      </w:r>
      <w:r w:rsidR="001239DA" w:rsidRPr="00A56B6D">
        <w:rPr>
          <w:rFonts w:ascii="Times New Roman" w:hAnsi="Times New Roman"/>
          <w:sz w:val="28"/>
          <w:szCs w:val="28"/>
        </w:rPr>
        <w:t xml:space="preserve"> </w:t>
      </w:r>
      <w:r w:rsidR="001239DA">
        <w:rPr>
          <w:rFonts w:ascii="Times New Roman" w:hAnsi="Times New Roman"/>
          <w:sz w:val="28"/>
          <w:szCs w:val="28"/>
        </w:rPr>
        <w:t xml:space="preserve">  </w:t>
      </w:r>
      <w:r w:rsidR="001239DA" w:rsidRPr="006F158C">
        <w:rPr>
          <w:rFonts w:ascii="Times New Roman" w:hAnsi="Times New Roman"/>
          <w:sz w:val="28"/>
          <w:szCs w:val="28"/>
        </w:rPr>
        <w:t xml:space="preserve">с </w:t>
      </w:r>
      <w:r w:rsidR="001239DA">
        <w:rPr>
          <w:rFonts w:ascii="Times New Roman" w:hAnsi="Times New Roman"/>
          <w:sz w:val="28"/>
          <w:szCs w:val="28"/>
        </w:rPr>
        <w:t xml:space="preserve">22 до 27 февраля </w:t>
      </w:r>
      <w:r w:rsidR="001239DA" w:rsidRPr="006F158C">
        <w:rPr>
          <w:rFonts w:ascii="Times New Roman" w:hAnsi="Times New Roman"/>
          <w:sz w:val="28"/>
          <w:szCs w:val="28"/>
        </w:rPr>
        <w:t>20</w:t>
      </w:r>
      <w:r w:rsidR="001239DA">
        <w:rPr>
          <w:rFonts w:ascii="Times New Roman" w:hAnsi="Times New Roman"/>
          <w:sz w:val="28"/>
          <w:szCs w:val="28"/>
        </w:rPr>
        <w:t>23</w:t>
      </w:r>
      <w:r w:rsidR="001239DA" w:rsidRPr="006F158C">
        <w:rPr>
          <w:rFonts w:ascii="Times New Roman" w:hAnsi="Times New Roman"/>
          <w:sz w:val="28"/>
          <w:szCs w:val="28"/>
        </w:rPr>
        <w:t xml:space="preserve"> года </w:t>
      </w:r>
      <w:r w:rsidR="001239DA">
        <w:rPr>
          <w:rFonts w:ascii="Times New Roman" w:hAnsi="Times New Roman"/>
          <w:sz w:val="28"/>
          <w:szCs w:val="28"/>
        </w:rPr>
        <w:t xml:space="preserve">и с 7 до 9 марта </w:t>
      </w:r>
      <w:r w:rsidR="001239DA" w:rsidRPr="006F158C">
        <w:rPr>
          <w:rFonts w:ascii="Times New Roman" w:hAnsi="Times New Roman"/>
          <w:sz w:val="28"/>
          <w:szCs w:val="28"/>
        </w:rPr>
        <w:t>20</w:t>
      </w:r>
      <w:r w:rsidR="001239DA">
        <w:rPr>
          <w:rFonts w:ascii="Times New Roman" w:hAnsi="Times New Roman"/>
          <w:sz w:val="28"/>
          <w:szCs w:val="28"/>
        </w:rPr>
        <w:t>23 года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</w:t>
      </w:r>
      <w:r w:rsidR="001239DA">
        <w:rPr>
          <w:rFonts w:ascii="Times New Roman" w:hAnsi="Times New Roman"/>
          <w:bCs/>
          <w:sz w:val="28"/>
          <w:szCs w:val="28"/>
        </w:rPr>
        <w:t xml:space="preserve">и </w:t>
      </w:r>
      <w:r w:rsidR="001239DA">
        <w:rPr>
          <w:rFonts w:ascii="Times New Roman" w:hAnsi="Times New Roman"/>
          <w:sz w:val="28"/>
          <w:szCs w:val="28"/>
        </w:rPr>
        <w:t>в</w:t>
      </w:r>
      <w:r w:rsidR="001239DA" w:rsidRPr="006F158C">
        <w:rPr>
          <w:rFonts w:ascii="Times New Roman" w:hAnsi="Times New Roman"/>
          <w:sz w:val="28"/>
          <w:szCs w:val="28"/>
        </w:rPr>
        <w:t xml:space="preserve"> срок до </w:t>
      </w:r>
      <w:r w:rsidR="001239DA">
        <w:rPr>
          <w:rFonts w:ascii="Times New Roman" w:hAnsi="Times New Roman"/>
          <w:sz w:val="28"/>
          <w:szCs w:val="28"/>
        </w:rPr>
        <w:t>15</w:t>
      </w:r>
      <w:r w:rsidR="001239DA" w:rsidRPr="006F158C">
        <w:rPr>
          <w:rFonts w:ascii="Times New Roman" w:hAnsi="Times New Roman"/>
          <w:sz w:val="28"/>
          <w:szCs w:val="28"/>
        </w:rPr>
        <w:t xml:space="preserve"> </w:t>
      </w:r>
      <w:r w:rsidR="001239DA">
        <w:rPr>
          <w:rFonts w:ascii="Times New Roman" w:hAnsi="Times New Roman"/>
          <w:sz w:val="28"/>
          <w:szCs w:val="28"/>
        </w:rPr>
        <w:t>февраля</w:t>
      </w:r>
      <w:r w:rsidR="001239DA" w:rsidRPr="006F158C">
        <w:rPr>
          <w:rFonts w:ascii="Times New Roman" w:hAnsi="Times New Roman"/>
          <w:sz w:val="28"/>
          <w:szCs w:val="28"/>
        </w:rPr>
        <w:t xml:space="preserve"> 20</w:t>
      </w:r>
      <w:r w:rsidR="001239DA">
        <w:rPr>
          <w:rFonts w:ascii="Times New Roman" w:hAnsi="Times New Roman"/>
          <w:sz w:val="28"/>
          <w:szCs w:val="28"/>
        </w:rPr>
        <w:t>23</w:t>
      </w:r>
      <w:r w:rsidR="001239DA" w:rsidRPr="006F158C">
        <w:rPr>
          <w:rFonts w:ascii="Times New Roman" w:hAnsi="Times New Roman"/>
          <w:sz w:val="28"/>
          <w:szCs w:val="28"/>
        </w:rPr>
        <w:t xml:space="preserve"> года </w:t>
      </w:r>
      <w:r w:rsidR="005624AB" w:rsidRPr="005624AB">
        <w:rPr>
          <w:rFonts w:ascii="Times New Roman" w:hAnsi="Times New Roman"/>
          <w:bCs/>
          <w:sz w:val="28"/>
          <w:szCs w:val="28"/>
        </w:rPr>
        <w:t>предоставить графики дежурств</w:t>
      </w:r>
      <w:r w:rsidR="00E643FB">
        <w:rPr>
          <w:rFonts w:ascii="Times New Roman" w:hAnsi="Times New Roman"/>
          <w:bCs/>
          <w:sz w:val="28"/>
          <w:szCs w:val="28"/>
        </w:rPr>
        <w:t>а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в дежурно-диспетчерскую службу Ханты-Мансийского района</w:t>
      </w:r>
      <w:r w:rsidR="00002200" w:rsidRPr="005624AB">
        <w:rPr>
          <w:rFonts w:ascii="Times New Roman" w:hAnsi="Times New Roman"/>
          <w:bCs/>
          <w:sz w:val="28"/>
          <w:szCs w:val="28"/>
        </w:rPr>
        <w:t>.</w:t>
      </w:r>
    </w:p>
    <w:p w14:paraId="46429022" w14:textId="569CE00D" w:rsidR="00AC4E3A" w:rsidRDefault="00AC4E3A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66D80" w:rsidRPr="00F66D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E421DE" w:rsidRPr="00F66D80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 xml:space="preserve">реализацию на территории сельских поселений плановых мероприятий по соблюдению 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</w:t>
      </w:r>
      <w:r>
        <w:rPr>
          <w:rFonts w:ascii="Times New Roman" w:hAnsi="Times New Roman"/>
          <w:sz w:val="28"/>
          <w:szCs w:val="28"/>
        </w:rPr>
        <w:br/>
        <w:t>к мероприятиям по минимизации и ликвидации возможных последствий террористических актов и иных чрезвычайных ситуаций.</w:t>
      </w:r>
    </w:p>
    <w:p w14:paraId="1EF559A8" w14:textId="6A7D23F9" w:rsidR="00B36C1F" w:rsidRDefault="00AC4E3A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F66D80" w:rsidRPr="00F66D80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проведение дополнительных инструктажей </w:t>
      </w:r>
      <w:r>
        <w:rPr>
          <w:rFonts w:ascii="Times New Roman" w:hAnsi="Times New Roman"/>
          <w:sz w:val="28"/>
          <w:szCs w:val="28"/>
        </w:rPr>
        <w:br/>
        <w:t xml:space="preserve">с руководителями учреждений, иных мест с массовым скоплением граждан об усилении мер безопасности, повышении бдительности персонала, </w:t>
      </w:r>
      <w:r>
        <w:rPr>
          <w:rFonts w:ascii="Times New Roman" w:hAnsi="Times New Roman"/>
          <w:sz w:val="28"/>
          <w:szCs w:val="28"/>
        </w:rPr>
        <w:br/>
        <w:t xml:space="preserve">а также информирование посетителей о действиях при обнаружении подозрительных предметов, возникновении чрезвычайной ситуации, </w:t>
      </w:r>
      <w:r>
        <w:rPr>
          <w:rFonts w:ascii="Times New Roman" w:hAnsi="Times New Roman"/>
          <w:sz w:val="28"/>
          <w:szCs w:val="28"/>
        </w:rPr>
        <w:br/>
        <w:t>о местах расположения эвакуационных выходов.</w:t>
      </w:r>
    </w:p>
    <w:p w14:paraId="457D3A14" w14:textId="6BE14D3E" w:rsidR="00B36C1F" w:rsidRDefault="00AC4E3A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="00F66D80" w:rsidRPr="00F66D80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проведение профилактических бесед </w:t>
      </w:r>
      <w:r>
        <w:rPr>
          <w:rFonts w:ascii="Times New Roman" w:hAnsi="Times New Roman"/>
          <w:sz w:val="28"/>
          <w:szCs w:val="28"/>
        </w:rPr>
        <w:br/>
        <w:t xml:space="preserve">с представителями религиозных конфессий, национальных землячеств </w:t>
      </w:r>
      <w:r>
        <w:rPr>
          <w:rFonts w:ascii="Times New Roman" w:hAnsi="Times New Roman"/>
          <w:sz w:val="28"/>
          <w:szCs w:val="28"/>
        </w:rPr>
        <w:br/>
        <w:t>о недопустимости разжигания межнациональных и религиозных конфликтов, совершения правонарушений.</w:t>
      </w:r>
    </w:p>
    <w:p w14:paraId="7029E602" w14:textId="589EB9E7" w:rsidR="00B36C1F" w:rsidRDefault="00AC4E3A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Провести разъяснительную работу с населением по предупреждению пожаров в жилом секторе и повышению бдительности в период проведения мероприятий</w:t>
      </w:r>
      <w:r w:rsidR="00E421DE" w:rsidRPr="001A6BBE">
        <w:rPr>
          <w:rFonts w:ascii="Times New Roman" w:hAnsi="Times New Roman"/>
          <w:sz w:val="28"/>
          <w:szCs w:val="28"/>
        </w:rPr>
        <w:t>.</w:t>
      </w:r>
    </w:p>
    <w:p w14:paraId="069C1F09" w14:textId="751A5AAF" w:rsidR="006244A9" w:rsidRDefault="006244A9" w:rsidP="006244A9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190DBE">
        <w:rPr>
          <w:rFonts w:ascii="Times New Roman" w:hAnsi="Times New Roman"/>
          <w:sz w:val="28"/>
          <w:szCs w:val="28"/>
        </w:rPr>
        <w:t xml:space="preserve">роведение культурно-массовых мероприятий на улицах и </w:t>
      </w:r>
      <w:r>
        <w:rPr>
          <w:rFonts w:ascii="Times New Roman" w:hAnsi="Times New Roman"/>
          <w:sz w:val="28"/>
          <w:szCs w:val="28"/>
        </w:rPr>
        <w:br/>
      </w:r>
      <w:r w:rsidRPr="00190DBE">
        <w:rPr>
          <w:rFonts w:ascii="Times New Roman" w:hAnsi="Times New Roman"/>
          <w:sz w:val="28"/>
          <w:szCs w:val="28"/>
        </w:rPr>
        <w:t>в помещениях осуществлять с соблюдением установленных требований антитеррористической защ</w:t>
      </w:r>
      <w:r>
        <w:rPr>
          <w:rFonts w:ascii="Times New Roman" w:hAnsi="Times New Roman"/>
          <w:sz w:val="28"/>
          <w:szCs w:val="28"/>
        </w:rPr>
        <w:t>ищенности объектов (территорий)</w:t>
      </w:r>
      <w:r w:rsidRPr="00190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участием </w:t>
      </w:r>
      <w:r w:rsidRPr="00190DBE">
        <w:rPr>
          <w:rFonts w:ascii="Times New Roman" w:hAnsi="Times New Roman"/>
          <w:sz w:val="28"/>
          <w:szCs w:val="28"/>
        </w:rPr>
        <w:t>МО МВД России «Ханты-Мансийский»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0DBE">
        <w:rPr>
          <w:rFonts w:ascii="Times New Roman" w:hAnsi="Times New Roman"/>
          <w:sz w:val="28"/>
          <w:szCs w:val="28"/>
        </w:rPr>
        <w:t>членов ДНД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90DBE">
        <w:rPr>
          <w:rFonts w:ascii="Times New Roman" w:hAnsi="Times New Roman"/>
          <w:sz w:val="28"/>
          <w:szCs w:val="28"/>
        </w:rPr>
        <w:t>частных охранных предприятий</w:t>
      </w:r>
      <w:r>
        <w:rPr>
          <w:rFonts w:ascii="Times New Roman" w:hAnsi="Times New Roman"/>
          <w:sz w:val="28"/>
          <w:szCs w:val="28"/>
        </w:rPr>
        <w:t>.</w:t>
      </w:r>
    </w:p>
    <w:p w14:paraId="4336C9FC" w14:textId="77777777" w:rsidR="006244A9" w:rsidRDefault="006244A9" w:rsidP="006244A9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</w:t>
      </w:r>
      <w:r w:rsidRPr="004A6951">
        <w:rPr>
          <w:rFonts w:ascii="Times New Roman" w:hAnsi="Times New Roman"/>
          <w:sz w:val="28"/>
          <w:szCs w:val="28"/>
        </w:rPr>
        <w:t xml:space="preserve">беспечить незамедлительное информирование </w:t>
      </w:r>
      <w:r>
        <w:rPr>
          <w:rFonts w:ascii="Times New Roman" w:hAnsi="Times New Roman"/>
          <w:sz w:val="28"/>
          <w:szCs w:val="28"/>
        </w:rPr>
        <w:br/>
      </w:r>
      <w:r w:rsidRPr="004A6951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4A6951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Pr="004A6951">
        <w:rPr>
          <w:rFonts w:ascii="Times New Roman" w:hAnsi="Times New Roman"/>
          <w:sz w:val="28"/>
          <w:szCs w:val="28"/>
        </w:rPr>
        <w:t xml:space="preserve"> факторах ответственного дежурного администрации Ханты-Мансийского района.</w:t>
      </w:r>
    </w:p>
    <w:p w14:paraId="1269C547" w14:textId="6EEB46A7" w:rsidR="00B36C1F" w:rsidRDefault="006244A9" w:rsidP="006244A9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76BE9" w:rsidRPr="00B36C1F">
        <w:rPr>
          <w:rFonts w:ascii="Times New Roman" w:hAnsi="Times New Roman"/>
          <w:sz w:val="28"/>
          <w:szCs w:val="28"/>
        </w:rPr>
        <w:t xml:space="preserve">Работникам </w:t>
      </w:r>
      <w:r w:rsidR="00C031F7" w:rsidRPr="00B36C1F">
        <w:rPr>
          <w:rFonts w:ascii="Times New Roman" w:hAnsi="Times New Roman"/>
          <w:sz w:val="28"/>
          <w:szCs w:val="28"/>
        </w:rPr>
        <w:t>а</w:t>
      </w:r>
      <w:r w:rsidR="00D76BE9" w:rsidRPr="00B36C1F">
        <w:rPr>
          <w:rFonts w:ascii="Times New Roman" w:hAnsi="Times New Roman"/>
          <w:sz w:val="28"/>
          <w:szCs w:val="28"/>
        </w:rPr>
        <w:t>дминистрации</w:t>
      </w:r>
      <w:r w:rsidR="00B36C1F" w:rsidRPr="00B36C1F">
        <w:rPr>
          <w:rFonts w:ascii="Times New Roman" w:hAnsi="Times New Roman"/>
          <w:sz w:val="28"/>
          <w:szCs w:val="28"/>
        </w:rPr>
        <w:t xml:space="preserve">, директорам муниципальных предприятий и учреждений по окончании рабочего </w:t>
      </w:r>
      <w:r w:rsidRPr="006F158C">
        <w:rPr>
          <w:rFonts w:ascii="Times New Roman" w:hAnsi="Times New Roman"/>
          <w:bCs/>
          <w:sz w:val="28"/>
          <w:szCs w:val="28"/>
        </w:rPr>
        <w:t xml:space="preserve">по окончании рабочего дня </w:t>
      </w:r>
      <w:r>
        <w:rPr>
          <w:rFonts w:ascii="Times New Roman" w:hAnsi="Times New Roman"/>
          <w:bCs/>
          <w:sz w:val="28"/>
          <w:szCs w:val="28"/>
        </w:rPr>
        <w:t>22</w:t>
      </w:r>
      <w:r w:rsidRPr="006F15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февраля 2023 года, 7 марта </w:t>
      </w:r>
      <w:r w:rsidRPr="006F158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</w:t>
      </w:r>
      <w:r w:rsidRPr="006F158C">
        <w:rPr>
          <w:rFonts w:ascii="Times New Roman" w:hAnsi="Times New Roman"/>
          <w:bCs/>
          <w:sz w:val="28"/>
          <w:szCs w:val="28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 опечатать кабинеты.</w:t>
      </w:r>
    </w:p>
    <w:p w14:paraId="7EC1F3A8" w14:textId="540F3C11" w:rsidR="00890948" w:rsidRPr="00B36C1F" w:rsidRDefault="00793106" w:rsidP="006924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6C1F" w:rsidRPr="00B36C1F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14:paraId="71AD5D14" w14:textId="77777777"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2D8BB95" w14:textId="77777777"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FA10B95" w14:textId="77777777" w:rsidR="00B36C1F" w:rsidRDefault="00B36C1F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04645C6" w14:textId="77777777" w:rsidR="00185061" w:rsidRPr="006F158C" w:rsidRDefault="00185061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2EF6D1B" w14:textId="77777777" w:rsidR="00095F33" w:rsidRP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    </w:t>
      </w:r>
      <w:r w:rsidR="006B5EA0">
        <w:rPr>
          <w:sz w:val="28"/>
          <w:szCs w:val="28"/>
        </w:rPr>
        <w:t xml:space="preserve">                            </w:t>
      </w:r>
      <w:r w:rsidRPr="00095F33">
        <w:rPr>
          <w:sz w:val="28"/>
          <w:szCs w:val="28"/>
        </w:rPr>
        <w:t>Г.В. Полуянов</w:t>
      </w:r>
    </w:p>
    <w:p w14:paraId="66399D24" w14:textId="77777777" w:rsidR="003B2794" w:rsidRDefault="003B2794">
      <w:pPr>
        <w:rPr>
          <w:sz w:val="28"/>
          <w:szCs w:val="28"/>
        </w:rPr>
      </w:pPr>
    </w:p>
    <w:p w14:paraId="4B4E637E" w14:textId="77777777" w:rsidR="003B2794" w:rsidRDefault="003B2794">
      <w:pPr>
        <w:rPr>
          <w:sz w:val="28"/>
          <w:szCs w:val="28"/>
        </w:rPr>
      </w:pPr>
    </w:p>
    <w:p w14:paraId="194BA474" w14:textId="77777777" w:rsidR="003B2794" w:rsidRDefault="003B2794">
      <w:pPr>
        <w:rPr>
          <w:sz w:val="28"/>
          <w:szCs w:val="28"/>
        </w:rPr>
      </w:pPr>
    </w:p>
    <w:p w14:paraId="05F0BB27" w14:textId="77777777" w:rsidR="003B2794" w:rsidRDefault="003B2794">
      <w:pPr>
        <w:rPr>
          <w:sz w:val="28"/>
          <w:szCs w:val="28"/>
        </w:rPr>
      </w:pPr>
    </w:p>
    <w:p w14:paraId="7F4885CE" w14:textId="77777777" w:rsidR="003B2794" w:rsidRDefault="003B2794">
      <w:pPr>
        <w:rPr>
          <w:sz w:val="28"/>
          <w:szCs w:val="28"/>
        </w:rPr>
      </w:pPr>
    </w:p>
    <w:p w14:paraId="1C422A59" w14:textId="77777777" w:rsidR="003B2794" w:rsidRDefault="003B2794">
      <w:pPr>
        <w:rPr>
          <w:sz w:val="28"/>
          <w:szCs w:val="28"/>
        </w:rPr>
      </w:pPr>
    </w:p>
    <w:p w14:paraId="315F4B36" w14:textId="77777777" w:rsidR="003B2794" w:rsidRDefault="003B2794">
      <w:pPr>
        <w:rPr>
          <w:sz w:val="28"/>
          <w:szCs w:val="28"/>
        </w:rPr>
      </w:pPr>
    </w:p>
    <w:p w14:paraId="2FD516E8" w14:textId="77777777" w:rsidR="008515CE" w:rsidRDefault="008515CE">
      <w:pPr>
        <w:rPr>
          <w:sz w:val="28"/>
          <w:szCs w:val="28"/>
        </w:rPr>
      </w:pPr>
    </w:p>
    <w:p w14:paraId="1CDC9647" w14:textId="77777777" w:rsidR="008515CE" w:rsidRDefault="008515CE">
      <w:pPr>
        <w:rPr>
          <w:sz w:val="28"/>
          <w:szCs w:val="28"/>
        </w:rPr>
      </w:pPr>
    </w:p>
    <w:p w14:paraId="557DED05" w14:textId="77777777" w:rsidR="008515CE" w:rsidRDefault="008515CE">
      <w:pPr>
        <w:rPr>
          <w:sz w:val="28"/>
          <w:szCs w:val="28"/>
        </w:rPr>
      </w:pPr>
    </w:p>
    <w:p w14:paraId="5AFAC0BE" w14:textId="77777777" w:rsidR="008515CE" w:rsidRDefault="008515CE">
      <w:pPr>
        <w:rPr>
          <w:sz w:val="28"/>
          <w:szCs w:val="28"/>
        </w:rPr>
      </w:pPr>
    </w:p>
    <w:p w14:paraId="60C11063" w14:textId="77777777" w:rsidR="00AD632E" w:rsidRDefault="00AD632E" w:rsidP="00AD632E">
      <w:pPr>
        <w:jc w:val="right"/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14:paraId="699E9E39" w14:textId="77777777"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14:paraId="0528DF01" w14:textId="77777777"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14:paraId="0BFFEB3B" w14:textId="77777777"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14:paraId="73EFDCF2" w14:textId="39881D49"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28B9">
        <w:rPr>
          <w:sz w:val="28"/>
          <w:szCs w:val="28"/>
        </w:rPr>
        <w:t>т</w:t>
      </w:r>
      <w:r w:rsidR="006B5EA0">
        <w:rPr>
          <w:sz w:val="28"/>
          <w:szCs w:val="28"/>
        </w:rPr>
        <w:t xml:space="preserve"> </w:t>
      </w:r>
      <w:r w:rsidR="003B5C5F">
        <w:rPr>
          <w:sz w:val="28"/>
          <w:szCs w:val="28"/>
        </w:rPr>
        <w:t>08</w:t>
      </w:r>
      <w:r>
        <w:rPr>
          <w:sz w:val="28"/>
          <w:szCs w:val="28"/>
        </w:rPr>
        <w:t>.02.20</w:t>
      </w:r>
      <w:r w:rsidR="005D21F0">
        <w:rPr>
          <w:sz w:val="28"/>
          <w:szCs w:val="28"/>
        </w:rPr>
        <w:t>22</w:t>
      </w:r>
      <w:r w:rsidR="00467F22">
        <w:rPr>
          <w:sz w:val="28"/>
          <w:szCs w:val="28"/>
        </w:rPr>
        <w:t xml:space="preserve"> № </w:t>
      </w:r>
      <w:r w:rsidR="003B5C5F">
        <w:rPr>
          <w:sz w:val="28"/>
          <w:szCs w:val="28"/>
        </w:rPr>
        <w:t>11</w:t>
      </w:r>
      <w:r>
        <w:rPr>
          <w:sz w:val="28"/>
          <w:szCs w:val="28"/>
        </w:rPr>
        <w:t>-р</w:t>
      </w:r>
    </w:p>
    <w:p w14:paraId="53FC17B0" w14:textId="77777777"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14:paraId="0925AACF" w14:textId="77777777" w:rsidR="009A3020" w:rsidRPr="009A3020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График дежурства долж</w:t>
      </w:r>
      <w:r w:rsidR="006B5EA0">
        <w:rPr>
          <w:rFonts w:ascii="Times New Roman" w:hAnsi="Times New Roman"/>
          <w:sz w:val="28"/>
          <w:szCs w:val="28"/>
        </w:rPr>
        <w:t>ностных лиц администрации сельского поселения Согом</w:t>
      </w:r>
    </w:p>
    <w:p w14:paraId="5B7D32A8" w14:textId="77777777" w:rsidR="00E913D0" w:rsidRDefault="00E913D0" w:rsidP="00E913D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до 27 февраля </w:t>
      </w:r>
      <w:r w:rsidRPr="006F15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6F158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 с 7 до 9 марта </w:t>
      </w:r>
      <w:r w:rsidRPr="006F15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6F158C">
        <w:rPr>
          <w:rFonts w:ascii="Times New Roman" w:hAnsi="Times New Roman"/>
          <w:sz w:val="28"/>
          <w:szCs w:val="28"/>
        </w:rPr>
        <w:t xml:space="preserve"> года</w:t>
      </w:r>
    </w:p>
    <w:p w14:paraId="051681F2" w14:textId="77E65CA6" w:rsidR="00AD632E" w:rsidRDefault="00AD632E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83E3F9" w14:textId="77777777"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6237"/>
        <w:gridCol w:w="2127"/>
      </w:tblGrid>
      <w:tr w:rsidR="00AD632E" w:rsidRPr="00B810E1" w14:paraId="6D07F59D" w14:textId="77777777" w:rsidTr="0023176F">
        <w:trPr>
          <w:trHeight w:val="654"/>
        </w:trPr>
        <w:tc>
          <w:tcPr>
            <w:tcW w:w="2694" w:type="dxa"/>
          </w:tcPr>
          <w:p w14:paraId="1DCDB71A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14:paraId="77F62CA5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14:paraId="3A1BABBB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297ED17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14:paraId="296F6220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31142624" w14:textId="77777777"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B032A" w:rsidRPr="006435A7" w14:paraId="763A8A28" w14:textId="77777777" w:rsidTr="0023176F">
        <w:tc>
          <w:tcPr>
            <w:tcW w:w="2694" w:type="dxa"/>
          </w:tcPr>
          <w:p w14:paraId="7870F180" w14:textId="77777777"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</w:t>
            </w:r>
            <w:r w:rsidR="000F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FEDC140" w14:textId="77777777"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F1B7090" w14:textId="0237580C" w:rsidR="006B032A" w:rsidRPr="00823D0C" w:rsidRDefault="006B032A" w:rsidP="00451EFD"/>
        </w:tc>
        <w:tc>
          <w:tcPr>
            <w:tcW w:w="6237" w:type="dxa"/>
          </w:tcPr>
          <w:p w14:paraId="5ABA4CFB" w14:textId="44DA92C0" w:rsidR="006B032A" w:rsidRPr="006229C3" w:rsidRDefault="006B032A" w:rsidP="00451EFD"/>
        </w:tc>
        <w:tc>
          <w:tcPr>
            <w:tcW w:w="2127" w:type="dxa"/>
          </w:tcPr>
          <w:p w14:paraId="38281F03" w14:textId="103CA94B" w:rsidR="006B032A" w:rsidRPr="008D43E1" w:rsidRDefault="006B032A" w:rsidP="00B666D2"/>
        </w:tc>
      </w:tr>
      <w:tr w:rsidR="00E913D0" w:rsidRPr="006435A7" w14:paraId="624ED0E7" w14:textId="77777777" w:rsidTr="0023176F">
        <w:tc>
          <w:tcPr>
            <w:tcW w:w="2694" w:type="dxa"/>
          </w:tcPr>
          <w:p w14:paraId="656CBF5C" w14:textId="77777777" w:rsidR="00E913D0" w:rsidRDefault="00E913D0" w:rsidP="00E913D0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 ч 00 мин</w:t>
            </w:r>
          </w:p>
          <w:p w14:paraId="17F6078A" w14:textId="77777777" w:rsidR="00E913D0" w:rsidRPr="00ED0450" w:rsidRDefault="00E913D0" w:rsidP="00E913D0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FD4E638" w14:textId="548BE7D0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1590C66B" w14:textId="66A28A9C" w:rsidR="00E913D0" w:rsidRPr="00823D0C" w:rsidRDefault="00E913D0" w:rsidP="00E913D0"/>
        </w:tc>
        <w:tc>
          <w:tcPr>
            <w:tcW w:w="6237" w:type="dxa"/>
          </w:tcPr>
          <w:p w14:paraId="6E18A2B4" w14:textId="06F64F66" w:rsidR="00E913D0" w:rsidRPr="006229C3" w:rsidRDefault="00E913D0" w:rsidP="00E913D0"/>
        </w:tc>
        <w:tc>
          <w:tcPr>
            <w:tcW w:w="2127" w:type="dxa"/>
          </w:tcPr>
          <w:p w14:paraId="4226B732" w14:textId="77777777" w:rsidR="00E913D0" w:rsidRPr="008D43E1" w:rsidRDefault="00E913D0" w:rsidP="00E913D0"/>
        </w:tc>
      </w:tr>
      <w:tr w:rsidR="00E913D0" w:rsidRPr="006435A7" w14:paraId="4B78AAAF" w14:textId="77777777" w:rsidTr="0023176F">
        <w:tc>
          <w:tcPr>
            <w:tcW w:w="2694" w:type="dxa"/>
          </w:tcPr>
          <w:p w14:paraId="4F42ADAB" w14:textId="77777777" w:rsidR="00E913D0" w:rsidRPr="00ED0450" w:rsidRDefault="00E913D0" w:rsidP="00E913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E24E501" w14:textId="4C0D6671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587222D1" w14:textId="77777777" w:rsidR="00E913D0" w:rsidRPr="00823D0C" w:rsidRDefault="00E913D0" w:rsidP="00E913D0"/>
        </w:tc>
        <w:tc>
          <w:tcPr>
            <w:tcW w:w="6237" w:type="dxa"/>
          </w:tcPr>
          <w:p w14:paraId="2DAE8265" w14:textId="3250B4DA" w:rsidR="00E913D0" w:rsidRPr="006229C3" w:rsidRDefault="00E913D0" w:rsidP="00E913D0"/>
        </w:tc>
        <w:tc>
          <w:tcPr>
            <w:tcW w:w="2127" w:type="dxa"/>
          </w:tcPr>
          <w:p w14:paraId="1ACD27B2" w14:textId="77777777" w:rsidR="00E913D0" w:rsidRPr="008D43E1" w:rsidRDefault="00E913D0" w:rsidP="00E913D0"/>
        </w:tc>
      </w:tr>
      <w:tr w:rsidR="00E913D0" w:rsidRPr="006435A7" w14:paraId="63871D6C" w14:textId="77777777" w:rsidTr="0023176F">
        <w:tc>
          <w:tcPr>
            <w:tcW w:w="2694" w:type="dxa"/>
          </w:tcPr>
          <w:p w14:paraId="7D837F1F" w14:textId="77777777" w:rsidR="00E913D0" w:rsidRPr="00ED0450" w:rsidRDefault="00E913D0" w:rsidP="00E913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72556667" w14:textId="38B0BF79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0F6C0A4D" w14:textId="77777777" w:rsidR="00E913D0" w:rsidRDefault="00E913D0" w:rsidP="00E913D0"/>
          <w:p w14:paraId="514660C6" w14:textId="77777777" w:rsidR="00E913D0" w:rsidRPr="00823D0C" w:rsidRDefault="00E913D0" w:rsidP="00E913D0"/>
        </w:tc>
        <w:tc>
          <w:tcPr>
            <w:tcW w:w="6237" w:type="dxa"/>
          </w:tcPr>
          <w:p w14:paraId="13FB6060" w14:textId="5D36DCE5" w:rsidR="00E913D0" w:rsidRPr="006229C3" w:rsidRDefault="00E913D0" w:rsidP="00E913D0"/>
        </w:tc>
        <w:tc>
          <w:tcPr>
            <w:tcW w:w="2127" w:type="dxa"/>
          </w:tcPr>
          <w:p w14:paraId="2DAD118D" w14:textId="77777777" w:rsidR="00E913D0" w:rsidRPr="008D43E1" w:rsidRDefault="00E913D0" w:rsidP="00E913D0"/>
        </w:tc>
      </w:tr>
      <w:tr w:rsidR="00E913D0" w:rsidRPr="006435A7" w14:paraId="3A6256B4" w14:textId="77777777" w:rsidTr="0023176F">
        <w:tc>
          <w:tcPr>
            <w:tcW w:w="2694" w:type="dxa"/>
          </w:tcPr>
          <w:p w14:paraId="639CF483" w14:textId="77777777" w:rsidR="00E913D0" w:rsidRPr="00ED0450" w:rsidRDefault="00E913D0" w:rsidP="00E913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5B64A44" w14:textId="175D3D8E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2D4BD684" w14:textId="04AC6F3F" w:rsidR="00E913D0" w:rsidRPr="00823D0C" w:rsidRDefault="00E913D0" w:rsidP="00E913D0"/>
        </w:tc>
        <w:tc>
          <w:tcPr>
            <w:tcW w:w="6237" w:type="dxa"/>
          </w:tcPr>
          <w:p w14:paraId="51714830" w14:textId="1CC524E5" w:rsidR="00E913D0" w:rsidRPr="006229C3" w:rsidRDefault="00E913D0" w:rsidP="00E913D0"/>
        </w:tc>
        <w:tc>
          <w:tcPr>
            <w:tcW w:w="2127" w:type="dxa"/>
          </w:tcPr>
          <w:p w14:paraId="01EB4929" w14:textId="77777777" w:rsidR="00E913D0" w:rsidRPr="008D43E1" w:rsidRDefault="00E913D0" w:rsidP="00E913D0"/>
        </w:tc>
      </w:tr>
      <w:tr w:rsidR="00E913D0" w:rsidRPr="006435A7" w14:paraId="661A22F4" w14:textId="77777777" w:rsidTr="0023176F">
        <w:tc>
          <w:tcPr>
            <w:tcW w:w="2694" w:type="dxa"/>
          </w:tcPr>
          <w:p w14:paraId="490CBA56" w14:textId="77777777" w:rsidR="00E913D0" w:rsidRPr="00ED0450" w:rsidRDefault="00E913D0" w:rsidP="00E913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058CD546" w14:textId="08554BB7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637C8848" w14:textId="77777777" w:rsidR="00E913D0" w:rsidRDefault="00E913D0" w:rsidP="00E913D0"/>
          <w:p w14:paraId="3B8515E3" w14:textId="77777777" w:rsidR="00E913D0" w:rsidRDefault="00E913D0" w:rsidP="00E913D0"/>
          <w:p w14:paraId="06DEA2D8" w14:textId="77777777" w:rsidR="00E913D0" w:rsidRPr="00823D0C" w:rsidRDefault="00E913D0" w:rsidP="00E913D0"/>
        </w:tc>
        <w:tc>
          <w:tcPr>
            <w:tcW w:w="6237" w:type="dxa"/>
          </w:tcPr>
          <w:p w14:paraId="2619E5BA" w14:textId="522527A7" w:rsidR="00E913D0" w:rsidRPr="006229C3" w:rsidRDefault="00E913D0" w:rsidP="00E913D0"/>
        </w:tc>
        <w:tc>
          <w:tcPr>
            <w:tcW w:w="2127" w:type="dxa"/>
          </w:tcPr>
          <w:p w14:paraId="4A8EDF52" w14:textId="77777777" w:rsidR="00E913D0" w:rsidRPr="008D43E1" w:rsidRDefault="00E913D0" w:rsidP="00E913D0"/>
        </w:tc>
      </w:tr>
      <w:tr w:rsidR="00E913D0" w:rsidRPr="006435A7" w14:paraId="3325D39A" w14:textId="77777777" w:rsidTr="0023176F">
        <w:tc>
          <w:tcPr>
            <w:tcW w:w="2694" w:type="dxa"/>
          </w:tcPr>
          <w:p w14:paraId="15B5D4A9" w14:textId="77777777" w:rsidR="00E913D0" w:rsidRDefault="00E913D0" w:rsidP="00E913D0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 ч 00 мин</w:t>
            </w:r>
          </w:p>
          <w:p w14:paraId="7BAC0A6B" w14:textId="77777777" w:rsidR="00E913D0" w:rsidRPr="00ED0450" w:rsidRDefault="00E913D0" w:rsidP="00E913D0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0D20974" w14:textId="33BF7DE7" w:rsidR="00E913D0" w:rsidRPr="00ED0450" w:rsidRDefault="00E913D0" w:rsidP="00E913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34C15BAB" w14:textId="4BC64F62" w:rsidR="00E913D0" w:rsidRPr="00823D0C" w:rsidRDefault="00E913D0" w:rsidP="00E913D0">
            <w:r w:rsidRPr="00823D0C">
              <w:lastRenderedPageBreak/>
              <w:t xml:space="preserve">Полуянов Григорий </w:t>
            </w:r>
            <w:r w:rsidRPr="00823D0C">
              <w:lastRenderedPageBreak/>
              <w:t>Владимирович</w:t>
            </w:r>
          </w:p>
        </w:tc>
        <w:tc>
          <w:tcPr>
            <w:tcW w:w="6237" w:type="dxa"/>
          </w:tcPr>
          <w:p w14:paraId="78E66F42" w14:textId="4B89AE7F" w:rsidR="00E913D0" w:rsidRPr="006229C3" w:rsidRDefault="00E913D0" w:rsidP="00E913D0">
            <w:r>
              <w:lastRenderedPageBreak/>
              <w:t xml:space="preserve">Глава сельского </w:t>
            </w:r>
            <w:proofErr w:type="gramStart"/>
            <w:r>
              <w:t xml:space="preserve">поселения </w:t>
            </w:r>
            <w:r w:rsidRPr="006229C3">
              <w:t xml:space="preserve"> Согом</w:t>
            </w:r>
            <w:proofErr w:type="gramEnd"/>
          </w:p>
        </w:tc>
        <w:tc>
          <w:tcPr>
            <w:tcW w:w="2127" w:type="dxa"/>
          </w:tcPr>
          <w:p w14:paraId="3B472366" w14:textId="76D98DB5" w:rsidR="00E913D0" w:rsidRPr="008D43E1" w:rsidRDefault="00E913D0" w:rsidP="00E913D0">
            <w:r w:rsidRPr="008D43E1">
              <w:t>89028148049</w:t>
            </w:r>
          </w:p>
        </w:tc>
      </w:tr>
    </w:tbl>
    <w:p w14:paraId="3ED31917" w14:textId="77777777" w:rsidR="00AD632E" w:rsidRDefault="00AD632E">
      <w:pPr>
        <w:rPr>
          <w:sz w:val="28"/>
          <w:szCs w:val="28"/>
        </w:rPr>
      </w:pPr>
    </w:p>
    <w:p w14:paraId="43766B3C" w14:textId="77777777"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14:paraId="30FCBB82" w14:textId="77777777"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D20A" w14:textId="77777777" w:rsidR="0034428E" w:rsidRDefault="0034428E" w:rsidP="006F158C">
      <w:r>
        <w:separator/>
      </w:r>
    </w:p>
  </w:endnote>
  <w:endnote w:type="continuationSeparator" w:id="0">
    <w:p w14:paraId="16557339" w14:textId="77777777" w:rsidR="0034428E" w:rsidRDefault="0034428E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18C1" w14:textId="77777777" w:rsidR="0034428E" w:rsidRDefault="0034428E" w:rsidP="006F158C">
      <w:r>
        <w:separator/>
      </w:r>
    </w:p>
  </w:footnote>
  <w:footnote w:type="continuationSeparator" w:id="0">
    <w:p w14:paraId="0E40140A" w14:textId="77777777" w:rsidR="0034428E" w:rsidRDefault="0034428E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 w16cid:durableId="337849599">
    <w:abstractNumId w:val="2"/>
  </w:num>
  <w:num w:numId="2" w16cid:durableId="1583221549">
    <w:abstractNumId w:val="1"/>
  </w:num>
  <w:num w:numId="3" w16cid:durableId="47994418">
    <w:abstractNumId w:val="6"/>
  </w:num>
  <w:num w:numId="4" w16cid:durableId="1484273787">
    <w:abstractNumId w:val="8"/>
  </w:num>
  <w:num w:numId="5" w16cid:durableId="1562015630">
    <w:abstractNumId w:val="10"/>
  </w:num>
  <w:num w:numId="6" w16cid:durableId="730538064">
    <w:abstractNumId w:val="3"/>
  </w:num>
  <w:num w:numId="7" w16cid:durableId="2065516863">
    <w:abstractNumId w:val="11"/>
  </w:num>
  <w:num w:numId="8" w16cid:durableId="946426836">
    <w:abstractNumId w:val="4"/>
  </w:num>
  <w:num w:numId="9" w16cid:durableId="1827016964">
    <w:abstractNumId w:val="7"/>
  </w:num>
  <w:num w:numId="10" w16cid:durableId="314796081">
    <w:abstractNumId w:val="0"/>
  </w:num>
  <w:num w:numId="11" w16cid:durableId="322857333">
    <w:abstractNumId w:val="9"/>
  </w:num>
  <w:num w:numId="12" w16cid:durableId="1723744671">
    <w:abstractNumId w:val="5"/>
  </w:num>
  <w:num w:numId="13" w16cid:durableId="1559315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96A25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0F7ADA"/>
    <w:rsid w:val="00102100"/>
    <w:rsid w:val="00112147"/>
    <w:rsid w:val="0011580D"/>
    <w:rsid w:val="00115FEB"/>
    <w:rsid w:val="001239DA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1D08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E4221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428E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B5C5F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D21F0"/>
    <w:rsid w:val="005E1E4B"/>
    <w:rsid w:val="005E3066"/>
    <w:rsid w:val="005E6532"/>
    <w:rsid w:val="00603EC1"/>
    <w:rsid w:val="00607995"/>
    <w:rsid w:val="00611941"/>
    <w:rsid w:val="006155CA"/>
    <w:rsid w:val="00621215"/>
    <w:rsid w:val="006244A9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243F"/>
    <w:rsid w:val="00697563"/>
    <w:rsid w:val="006A0B01"/>
    <w:rsid w:val="006B032A"/>
    <w:rsid w:val="006B4730"/>
    <w:rsid w:val="006B5EA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93106"/>
    <w:rsid w:val="007A47C2"/>
    <w:rsid w:val="007B1362"/>
    <w:rsid w:val="007B19F8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376B0"/>
    <w:rsid w:val="00846E54"/>
    <w:rsid w:val="008515CE"/>
    <w:rsid w:val="008518DD"/>
    <w:rsid w:val="00854EA4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3D49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4E3A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6C1F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67F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36BC4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913D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0789"/>
  <w15:docId w15:val="{8C3FB0FF-D39E-B544-8317-03FE557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065-C003-4A07-9FE8-AACE2F13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Settings\go.HMRN\Мои документы\Распоряжение.dot</Template>
  <TotalTime>1675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reginasul@icloud.com</cp:lastModifiedBy>
  <cp:revision>109</cp:revision>
  <cp:lastPrinted>2022-02-09T07:11:00Z</cp:lastPrinted>
  <dcterms:created xsi:type="dcterms:W3CDTF">2017-02-10T09:32:00Z</dcterms:created>
  <dcterms:modified xsi:type="dcterms:W3CDTF">2023-04-14T07:39:00Z</dcterms:modified>
</cp:coreProperties>
</file>