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4E" w:rsidRPr="00A77B4E" w:rsidRDefault="00A77B4E" w:rsidP="00A77B4E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7B4E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A77B4E" w:rsidRPr="00A77B4E" w:rsidRDefault="00A77B4E" w:rsidP="00A77B4E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7B4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A77B4E" w:rsidRPr="00A77B4E" w:rsidRDefault="00A77B4E" w:rsidP="00A77B4E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7B4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A77B4E" w:rsidRPr="00A77B4E" w:rsidRDefault="00A77B4E" w:rsidP="00A77B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77B4E" w:rsidRPr="00A77B4E" w:rsidRDefault="00A77B4E" w:rsidP="00A77B4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77B4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A77B4E" w:rsidRPr="00A77B4E" w:rsidRDefault="00A77B4E" w:rsidP="00A77B4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77B4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СОГОМ</w:t>
      </w:r>
    </w:p>
    <w:p w:rsidR="00A77B4E" w:rsidRPr="00A77B4E" w:rsidRDefault="00A77B4E" w:rsidP="00A77B4E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77B4E" w:rsidRPr="00A77B4E" w:rsidRDefault="00A77B4E" w:rsidP="00A77B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7B4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A77B4E" w:rsidRPr="00A77B4E" w:rsidRDefault="00A77B4E" w:rsidP="00A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B4E" w:rsidRPr="00A77B4E" w:rsidRDefault="00A77B4E" w:rsidP="00A77B4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A77B4E">
        <w:rPr>
          <w:rFonts w:ascii="Times New Roman" w:eastAsia="Calibri" w:hAnsi="Times New Roman"/>
          <w:sz w:val="28"/>
          <w:lang w:eastAsia="en-US"/>
        </w:rPr>
        <w:t xml:space="preserve">от </w:t>
      </w:r>
      <w:r w:rsidR="007A1C0F">
        <w:rPr>
          <w:rFonts w:ascii="Times New Roman" w:eastAsia="Calibri" w:hAnsi="Times New Roman"/>
          <w:sz w:val="28"/>
          <w:lang w:eastAsia="en-US"/>
        </w:rPr>
        <w:t>00.00</w:t>
      </w:r>
      <w:r w:rsidRPr="00A77B4E">
        <w:rPr>
          <w:rFonts w:ascii="Times New Roman" w:eastAsia="Calibri" w:hAnsi="Times New Roman"/>
          <w:sz w:val="28"/>
          <w:lang w:eastAsia="en-US"/>
        </w:rPr>
        <w:t xml:space="preserve">.2021 г.                                                                                               № </w:t>
      </w:r>
      <w:r w:rsidR="007A1C0F">
        <w:rPr>
          <w:rFonts w:ascii="Times New Roman" w:eastAsia="Calibri" w:hAnsi="Times New Roman"/>
          <w:sz w:val="28"/>
          <w:lang w:eastAsia="en-US"/>
        </w:rPr>
        <w:t>00</w:t>
      </w:r>
    </w:p>
    <w:p w:rsidR="00A77B4E" w:rsidRPr="00A77B4E" w:rsidRDefault="00A77B4E" w:rsidP="00A77B4E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A77B4E">
        <w:rPr>
          <w:rFonts w:ascii="Times New Roman" w:eastAsia="Calibri" w:hAnsi="Times New Roman"/>
          <w:i/>
          <w:sz w:val="28"/>
          <w:szCs w:val="24"/>
        </w:rPr>
        <w:t>д. Согом</w:t>
      </w:r>
    </w:p>
    <w:p w:rsidR="001D164E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485741" w:rsidRPr="001D164E" w:rsidRDefault="004C796F" w:rsidP="004F1558">
      <w:pPr>
        <w:pStyle w:val="HEADERTEXT"/>
        <w:ind w:right="382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37320B">
        <w:rPr>
          <w:rFonts w:ascii="Times New Roman" w:hAnsi="Times New Roman" w:cs="Times New Roman"/>
          <w:color w:val="auto"/>
          <w:sz w:val="28"/>
          <w:szCs w:val="28"/>
        </w:rPr>
        <w:t xml:space="preserve">Согом 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1283C">
        <w:rPr>
          <w:rFonts w:ascii="Times New Roman" w:hAnsi="Times New Roman" w:cs="Times New Roman"/>
          <w:color w:val="auto"/>
          <w:sz w:val="28"/>
          <w:szCs w:val="28"/>
        </w:rPr>
        <w:t>30.08.2017 № 12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1283C" w:rsidRPr="0081283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proofErr w:type="gramStart"/>
      <w:r w:rsidR="0081283C" w:rsidRPr="0081283C">
        <w:rPr>
          <w:rFonts w:ascii="Times New Roman" w:hAnsi="Times New Roman" w:cs="Times New Roman"/>
          <w:color w:val="auto"/>
          <w:sz w:val="28"/>
          <w:szCs w:val="28"/>
        </w:rPr>
        <w:t>Положении</w:t>
      </w:r>
      <w:proofErr w:type="gramEnd"/>
      <w:r w:rsidR="0081283C" w:rsidRPr="0081283C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назначения и проведения собраний граждан в сельском поселении Согом</w:t>
      </w:r>
      <w:r w:rsidRPr="001D164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8A0A58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4E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(с изменениями </w:t>
      </w:r>
      <w:r w:rsidR="0081283C">
        <w:rPr>
          <w:rFonts w:ascii="Times New Roman" w:hAnsi="Times New Roman" w:cs="Times New Roman"/>
          <w:bCs/>
          <w:color w:val="auto"/>
          <w:sz w:val="28"/>
          <w:szCs w:val="28"/>
        </w:rPr>
        <w:t>от 27.02.2020 №</w:t>
      </w:r>
      <w:r w:rsidR="0081283C" w:rsidRPr="00812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</w:t>
      </w:r>
      <w:r w:rsidR="00964E1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1D164E" w:rsidRPr="007E6A34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1F51F6" w:rsidRPr="006966FD" w:rsidRDefault="00CE60AF" w:rsidP="0069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0AF"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6966FD" w:rsidRPr="006966FD">
        <w:rPr>
          <w:rFonts w:ascii="Times New Roman" w:hAnsi="Times New Roman"/>
          <w:sz w:val="28"/>
          <w:szCs w:val="28"/>
        </w:rPr>
        <w:t xml:space="preserve"> </w:t>
      </w:r>
      <w:r w:rsidR="0049219F">
        <w:rPr>
          <w:rFonts w:ascii="Times New Roman" w:hAnsi="Times New Roman"/>
          <w:sz w:val="28"/>
          <w:szCs w:val="28"/>
        </w:rPr>
        <w:t>о</w:t>
      </w:r>
      <w:r w:rsidR="0049219F" w:rsidRPr="0049219F">
        <w:rPr>
          <w:rFonts w:ascii="Times New Roman" w:hAnsi="Times New Roman"/>
          <w:sz w:val="28"/>
          <w:szCs w:val="28"/>
        </w:rPr>
        <w:t xml:space="preserve">т 06.10.2003 </w:t>
      </w:r>
      <w:r w:rsidR="0049219F">
        <w:rPr>
          <w:rFonts w:ascii="Times New Roman" w:hAnsi="Times New Roman"/>
          <w:sz w:val="28"/>
          <w:szCs w:val="28"/>
        </w:rPr>
        <w:t>№</w:t>
      </w:r>
      <w:r w:rsidR="0049219F" w:rsidRPr="0049219F">
        <w:rPr>
          <w:rFonts w:ascii="Times New Roman" w:hAnsi="Times New Roman"/>
          <w:sz w:val="28"/>
          <w:szCs w:val="28"/>
        </w:rPr>
        <w:t xml:space="preserve"> 131-ФЗ</w:t>
      </w:r>
      <w:r w:rsidR="0049219F">
        <w:rPr>
          <w:rFonts w:ascii="Times New Roman" w:hAnsi="Times New Roman"/>
          <w:sz w:val="28"/>
          <w:szCs w:val="28"/>
        </w:rPr>
        <w:t xml:space="preserve"> «</w:t>
      </w:r>
      <w:r w:rsidR="0049219F" w:rsidRPr="004921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219F">
        <w:rPr>
          <w:rFonts w:ascii="Times New Roman" w:hAnsi="Times New Roman"/>
          <w:sz w:val="28"/>
          <w:szCs w:val="28"/>
        </w:rPr>
        <w:t xml:space="preserve">», </w:t>
      </w:r>
      <w:r w:rsidR="000A5EE3" w:rsidRPr="000A5EE3">
        <w:rPr>
          <w:rFonts w:ascii="Times New Roman" w:hAnsi="Times New Roman"/>
          <w:sz w:val="28"/>
          <w:szCs w:val="28"/>
        </w:rPr>
        <w:t>от 20.07.2020 № 236-ФЗ «О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Согом,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CF" w:rsidRPr="00EA20CF" w:rsidRDefault="00EA20CF" w:rsidP="00EA2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20CF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:rsidR="00EA20CF" w:rsidRPr="00EA20CF" w:rsidRDefault="00EA20CF" w:rsidP="00EA20C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EA20CF">
        <w:rPr>
          <w:rFonts w:ascii="Times New Roman" w:hAnsi="Times New Roman"/>
          <w:sz w:val="28"/>
          <w:szCs w:val="28"/>
        </w:rPr>
        <w:t>РЕШИЛ:</w:t>
      </w:r>
    </w:p>
    <w:p w:rsidR="00485741" w:rsidRPr="007F4988" w:rsidRDefault="00485741" w:rsidP="003874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Default="00485741" w:rsidP="0038745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966FD">
        <w:rPr>
          <w:rFonts w:ascii="Times New Roman" w:hAnsi="Times New Roman" w:cs="Times New Roman"/>
          <w:sz w:val="28"/>
          <w:szCs w:val="28"/>
        </w:rPr>
        <w:t>В</w:t>
      </w:r>
      <w:r w:rsidR="001D164E">
        <w:rPr>
          <w:rFonts w:ascii="Times New Roman" w:hAnsi="Times New Roman" w:cs="Times New Roman"/>
          <w:sz w:val="28"/>
          <w:szCs w:val="28"/>
        </w:rPr>
        <w:t>нести в</w:t>
      </w:r>
      <w:r w:rsid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6206C">
        <w:rPr>
          <w:rFonts w:ascii="Times New Roman" w:hAnsi="Times New Roman" w:cs="Times New Roman"/>
          <w:bCs/>
          <w:sz w:val="28"/>
          <w:szCs w:val="28"/>
        </w:rPr>
        <w:t>е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20CF">
        <w:rPr>
          <w:rFonts w:ascii="Times New Roman" w:hAnsi="Times New Roman" w:cs="Times New Roman"/>
          <w:sz w:val="28"/>
          <w:szCs w:val="28"/>
        </w:rPr>
        <w:t>Согом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81283C" w:rsidRPr="0081283C">
        <w:rPr>
          <w:rFonts w:ascii="Times New Roman" w:hAnsi="Times New Roman" w:cs="Times New Roman"/>
          <w:sz w:val="28"/>
          <w:szCs w:val="28"/>
        </w:rPr>
        <w:t xml:space="preserve">от 30.08.2017 № 12 «О </w:t>
      </w:r>
      <w:proofErr w:type="gramStart"/>
      <w:r w:rsidR="0081283C" w:rsidRPr="0081283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1283C" w:rsidRPr="0081283C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сельском поселении Согом» (с изменениями от 27.02.2020 № 5)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1D16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4E16" w:rsidRDefault="00964E16" w:rsidP="00387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1283C" w:rsidRPr="0081283C">
        <w:rPr>
          <w:rFonts w:ascii="Times New Roman" w:hAnsi="Times New Roman"/>
          <w:sz w:val="28"/>
          <w:szCs w:val="28"/>
        </w:rPr>
        <w:t>Пункт 1 статьи 3</w:t>
      </w:r>
      <w:r w:rsidR="00080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4E16" w:rsidRPr="005A11C4" w:rsidRDefault="000A5EE3" w:rsidP="00387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964E16" w:rsidRPr="005A11C4">
        <w:rPr>
          <w:rFonts w:ascii="Times New Roman" w:hAnsi="Times New Roman"/>
          <w:sz w:val="28"/>
          <w:szCs w:val="28"/>
        </w:rPr>
        <w:t xml:space="preserve">. </w:t>
      </w:r>
      <w:r w:rsidRPr="000A5EE3">
        <w:rPr>
          <w:rFonts w:ascii="Times New Roman" w:hAnsi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0A5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3541E" w:rsidRDefault="00F92DB4" w:rsidP="0038745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F51F6" w:rsidP="0038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Default="00422C75" w:rsidP="0038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14D" w:rsidRDefault="00D7714D" w:rsidP="0038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AD" w:rsidRPr="007F319E" w:rsidRDefault="009476AD" w:rsidP="0038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D7714D" w:rsidRPr="00D7714D" w:rsidTr="00DB60C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4D" w:rsidRPr="00D7714D" w:rsidRDefault="00D7714D" w:rsidP="00D77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Согом </w:t>
            </w: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>сельского поселения Согом</w:t>
            </w: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14D" w:rsidRPr="00D7714D" w:rsidRDefault="00D7714D" w:rsidP="00D7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14D">
              <w:rPr>
                <w:rFonts w:ascii="Times New Roman" w:hAnsi="Times New Roman"/>
                <w:sz w:val="28"/>
                <w:szCs w:val="28"/>
              </w:rPr>
              <w:t>___________ Г.В. Полуянов</w:t>
            </w:r>
          </w:p>
        </w:tc>
      </w:tr>
    </w:tbl>
    <w:p w:rsidR="00485741" w:rsidRPr="007F4988" w:rsidRDefault="00485741" w:rsidP="00D771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5741" w:rsidRPr="007F4988" w:rsidSect="00854146">
      <w:headerReference w:type="default" r:id="rId8"/>
      <w:type w:val="continuous"/>
      <w:pgSz w:w="11907" w:h="16840"/>
      <w:pgMar w:top="993" w:right="850" w:bottom="0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76" w:rsidRDefault="00DC7A76">
      <w:pPr>
        <w:spacing w:after="0" w:line="240" w:lineRule="auto"/>
      </w:pPr>
      <w:r>
        <w:separator/>
      </w:r>
    </w:p>
  </w:endnote>
  <w:endnote w:type="continuationSeparator" w:id="0">
    <w:p w:rsidR="00DC7A76" w:rsidRDefault="00DC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76" w:rsidRDefault="00DC7A76">
      <w:pPr>
        <w:spacing w:after="0" w:line="240" w:lineRule="auto"/>
      </w:pPr>
      <w:r>
        <w:separator/>
      </w:r>
    </w:p>
  </w:footnote>
  <w:footnote w:type="continuationSeparator" w:id="0">
    <w:p w:rsidR="00DC7A76" w:rsidRDefault="00DC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92" w:rsidRDefault="007A1C0F" w:rsidP="00080392">
    <w:pPr>
      <w:pStyle w:val="a4"/>
      <w:spacing w:after="0" w:line="240" w:lineRule="aut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80392"/>
    <w:rsid w:val="000A5EE3"/>
    <w:rsid w:val="00100AF1"/>
    <w:rsid w:val="00137394"/>
    <w:rsid w:val="00143288"/>
    <w:rsid w:val="001D164E"/>
    <w:rsid w:val="001D57CF"/>
    <w:rsid w:val="001F1006"/>
    <w:rsid w:val="001F2AC6"/>
    <w:rsid w:val="001F51F6"/>
    <w:rsid w:val="00244FBD"/>
    <w:rsid w:val="00246772"/>
    <w:rsid w:val="00261DCC"/>
    <w:rsid w:val="00300686"/>
    <w:rsid w:val="00311F14"/>
    <w:rsid w:val="00352121"/>
    <w:rsid w:val="0037320B"/>
    <w:rsid w:val="0038745C"/>
    <w:rsid w:val="003A3171"/>
    <w:rsid w:val="003B1482"/>
    <w:rsid w:val="00422C75"/>
    <w:rsid w:val="00484935"/>
    <w:rsid w:val="00485741"/>
    <w:rsid w:val="0049219F"/>
    <w:rsid w:val="004C796F"/>
    <w:rsid w:val="004F0C46"/>
    <w:rsid w:val="004F1558"/>
    <w:rsid w:val="0051360E"/>
    <w:rsid w:val="00525488"/>
    <w:rsid w:val="005E6CF6"/>
    <w:rsid w:val="00630DC9"/>
    <w:rsid w:val="006966FD"/>
    <w:rsid w:val="00744AD4"/>
    <w:rsid w:val="007A1C0F"/>
    <w:rsid w:val="007A69D0"/>
    <w:rsid w:val="007C252F"/>
    <w:rsid w:val="007E6A34"/>
    <w:rsid w:val="007F2045"/>
    <w:rsid w:val="007F4988"/>
    <w:rsid w:val="0081283C"/>
    <w:rsid w:val="00814602"/>
    <w:rsid w:val="00815ACF"/>
    <w:rsid w:val="00854146"/>
    <w:rsid w:val="0086206C"/>
    <w:rsid w:val="008743A4"/>
    <w:rsid w:val="008A0A58"/>
    <w:rsid w:val="00904BB8"/>
    <w:rsid w:val="0093541E"/>
    <w:rsid w:val="00941CD9"/>
    <w:rsid w:val="009476AD"/>
    <w:rsid w:val="00961605"/>
    <w:rsid w:val="00964E16"/>
    <w:rsid w:val="0097024B"/>
    <w:rsid w:val="009F3D0E"/>
    <w:rsid w:val="00A35E5F"/>
    <w:rsid w:val="00A77B4E"/>
    <w:rsid w:val="00B0455C"/>
    <w:rsid w:val="00B07EA7"/>
    <w:rsid w:val="00B14EC1"/>
    <w:rsid w:val="00B406DA"/>
    <w:rsid w:val="00C12D30"/>
    <w:rsid w:val="00C5018B"/>
    <w:rsid w:val="00C81439"/>
    <w:rsid w:val="00CC75CC"/>
    <w:rsid w:val="00CE60AF"/>
    <w:rsid w:val="00D46DC7"/>
    <w:rsid w:val="00D7714D"/>
    <w:rsid w:val="00D834B7"/>
    <w:rsid w:val="00DC7A76"/>
    <w:rsid w:val="00E31C6A"/>
    <w:rsid w:val="00E31D1E"/>
    <w:rsid w:val="00EA20CF"/>
    <w:rsid w:val="00EC7DDC"/>
    <w:rsid w:val="00ED7D8C"/>
    <w:rsid w:val="00F1695C"/>
    <w:rsid w:val="00F46053"/>
    <w:rsid w:val="00F70999"/>
    <w:rsid w:val="00F92DB4"/>
    <w:rsid w:val="00F96410"/>
    <w:rsid w:val="00FF28F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59C0-9BFC-4658-ABC3-A5B1935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391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1820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HP</cp:lastModifiedBy>
  <cp:revision>45</cp:revision>
  <cp:lastPrinted>2021-03-22T11:59:00Z</cp:lastPrinted>
  <dcterms:created xsi:type="dcterms:W3CDTF">2018-09-02T12:15:00Z</dcterms:created>
  <dcterms:modified xsi:type="dcterms:W3CDTF">2021-07-05T09:58:00Z</dcterms:modified>
</cp:coreProperties>
</file>